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93" w:rsidRDefault="00111F93" w:rsidP="00C7089B">
      <w:pPr>
        <w:jc w:val="right"/>
      </w:pPr>
      <w:bookmarkStart w:id="0" w:name="_GoBack"/>
      <w:bookmarkEnd w:id="0"/>
    </w:p>
    <w:p w:rsidR="00111F93" w:rsidRDefault="00111F93" w:rsidP="00C7089B">
      <w:pPr>
        <w:jc w:val="right"/>
        <w:rPr>
          <w:sz w:val="28"/>
        </w:rPr>
      </w:pPr>
      <w:r w:rsidRPr="00C7089B">
        <w:t xml:space="preserve">Приложение к </w:t>
      </w:r>
    </w:p>
    <w:p w:rsidR="00111F93" w:rsidRPr="00C7089B" w:rsidRDefault="00111F93" w:rsidP="00C7089B">
      <w:pPr>
        <w:jc w:val="right"/>
        <w:rPr>
          <w:sz w:val="28"/>
        </w:rPr>
      </w:pPr>
      <w:r w:rsidRPr="00C7089B">
        <w:t xml:space="preserve">приказу № </w:t>
      </w:r>
      <w:r>
        <w:t xml:space="preserve">  212   </w:t>
      </w:r>
      <w:r w:rsidRPr="00C7089B">
        <w:t xml:space="preserve"> от </w:t>
      </w:r>
      <w:r>
        <w:t>19.02.2021</w:t>
      </w:r>
      <w:r w:rsidRPr="00C7089B">
        <w:t>г</w:t>
      </w:r>
      <w:r>
        <w:rPr>
          <w:sz w:val="28"/>
        </w:rPr>
        <w:t>.</w:t>
      </w:r>
      <w:r w:rsidRPr="00C7089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11F93" w:rsidRPr="00C7089B" w:rsidRDefault="00111F93" w:rsidP="00ED459B">
      <w:pPr>
        <w:jc w:val="both"/>
        <w:rPr>
          <w:sz w:val="28"/>
        </w:rPr>
      </w:pPr>
      <w:r w:rsidRPr="00C7089B">
        <w:rPr>
          <w:sz w:val="28"/>
        </w:rPr>
        <w:t xml:space="preserve">                                                                                                                  </w:t>
      </w:r>
    </w:p>
    <w:p w:rsidR="00111F93" w:rsidRDefault="00111F93" w:rsidP="00ED45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11F93" w:rsidRDefault="00111F93" w:rsidP="00C7089B">
      <w:r>
        <w:t xml:space="preserve">                                                                                                                                              </w:t>
      </w:r>
    </w:p>
    <w:p w:rsidR="00111F93" w:rsidRDefault="00111F93" w:rsidP="00ED459B"/>
    <w:p w:rsidR="00111F93" w:rsidRDefault="00111F93" w:rsidP="00ED459B">
      <w:pPr>
        <w:jc w:val="center"/>
      </w:pPr>
      <w:r>
        <w:t>ГБУЗ КО «Прокопьевская психиатрическая больница»</w:t>
      </w:r>
    </w:p>
    <w:p w:rsidR="00111F93" w:rsidRDefault="00111F93" w:rsidP="00ED459B">
      <w:pPr>
        <w:jc w:val="center"/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2268"/>
        <w:gridCol w:w="1559"/>
        <w:gridCol w:w="1559"/>
        <w:gridCol w:w="1985"/>
      </w:tblGrid>
      <w:tr w:rsidR="00111F93" w:rsidTr="00D27FAB">
        <w:tc>
          <w:tcPr>
            <w:tcW w:w="1384" w:type="dxa"/>
          </w:tcPr>
          <w:p w:rsidR="00111F93" w:rsidRDefault="00111F93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111F93" w:rsidRDefault="00111F93">
            <w:pPr>
              <w:jc w:val="center"/>
            </w:pPr>
            <w:r>
              <w:rPr>
                <w:sz w:val="22"/>
                <w:szCs w:val="22"/>
              </w:rPr>
              <w:t>Режим работы ЛПУ (выходной, рабочий день)</w:t>
            </w:r>
          </w:p>
        </w:tc>
        <w:tc>
          <w:tcPr>
            <w:tcW w:w="2268" w:type="dxa"/>
          </w:tcPr>
          <w:p w:rsidR="00111F93" w:rsidRDefault="00111F93">
            <w:pPr>
              <w:jc w:val="center"/>
            </w:pPr>
            <w:r>
              <w:rPr>
                <w:sz w:val="22"/>
                <w:szCs w:val="22"/>
              </w:rPr>
              <w:t>Ответственный дежурный по ЛПУ, телефон</w:t>
            </w:r>
          </w:p>
        </w:tc>
        <w:tc>
          <w:tcPr>
            <w:tcW w:w="1559" w:type="dxa"/>
          </w:tcPr>
          <w:p w:rsidR="00111F93" w:rsidRDefault="00111F93">
            <w:pPr>
              <w:jc w:val="center"/>
            </w:pPr>
            <w:r>
              <w:rPr>
                <w:sz w:val="22"/>
                <w:szCs w:val="22"/>
              </w:rPr>
              <w:t>Поликлини-ческое отделение</w:t>
            </w:r>
          </w:p>
        </w:tc>
        <w:tc>
          <w:tcPr>
            <w:tcW w:w="1559" w:type="dxa"/>
          </w:tcPr>
          <w:p w:rsidR="00111F93" w:rsidRDefault="00111F93">
            <w:pPr>
              <w:jc w:val="center"/>
            </w:pPr>
            <w:r>
              <w:rPr>
                <w:sz w:val="22"/>
                <w:szCs w:val="22"/>
              </w:rPr>
              <w:t>Часы поликлини-ческого приема (если ведется)</w:t>
            </w:r>
          </w:p>
        </w:tc>
        <w:tc>
          <w:tcPr>
            <w:tcW w:w="1985" w:type="dxa"/>
          </w:tcPr>
          <w:p w:rsidR="00111F93" w:rsidRDefault="00111F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дежурный по отделению, телефон</w:t>
            </w:r>
          </w:p>
        </w:tc>
      </w:tr>
      <w:tr w:rsidR="00111F93" w:rsidTr="00D27FAB">
        <w:tc>
          <w:tcPr>
            <w:tcW w:w="1384" w:type="dxa"/>
          </w:tcPr>
          <w:p w:rsidR="00111F93" w:rsidRPr="00E77BBA" w:rsidRDefault="00111F93" w:rsidP="00712761">
            <w:pPr>
              <w:jc w:val="center"/>
            </w:pPr>
            <w:r>
              <w:rPr>
                <w:sz w:val="22"/>
                <w:szCs w:val="22"/>
              </w:rPr>
              <w:t>21.02.2021</w:t>
            </w:r>
          </w:p>
        </w:tc>
        <w:tc>
          <w:tcPr>
            <w:tcW w:w="1276" w:type="dxa"/>
          </w:tcPr>
          <w:p w:rsidR="00111F93" w:rsidRPr="00E77BBA" w:rsidRDefault="00111F93" w:rsidP="002D4FE6">
            <w:pPr>
              <w:jc w:val="center"/>
            </w:pPr>
            <w:r w:rsidRPr="00E77BBA">
              <w:t xml:space="preserve">выходной </w:t>
            </w:r>
          </w:p>
        </w:tc>
        <w:tc>
          <w:tcPr>
            <w:tcW w:w="2268" w:type="dxa"/>
          </w:tcPr>
          <w:p w:rsidR="00111F93" w:rsidRPr="00E77BBA" w:rsidRDefault="00111F93" w:rsidP="004841F0">
            <w:pPr>
              <w:jc w:val="center"/>
              <w:rPr>
                <w:bCs/>
              </w:rPr>
            </w:pPr>
            <w:r w:rsidRPr="00AC0208">
              <w:rPr>
                <w:bCs/>
              </w:rPr>
              <w:t xml:space="preserve">Сорокина Людмила Александровна. – зам. </w:t>
            </w:r>
            <w:r>
              <w:rPr>
                <w:bCs/>
              </w:rPr>
              <w:t>г</w:t>
            </w:r>
            <w:r w:rsidRPr="00AC0208">
              <w:rPr>
                <w:bCs/>
              </w:rPr>
              <w:t xml:space="preserve">лавного врача по </w:t>
            </w:r>
            <w:r>
              <w:rPr>
                <w:bCs/>
              </w:rPr>
              <w:t xml:space="preserve">медицинской </w:t>
            </w:r>
            <w:r w:rsidRPr="00AC0208">
              <w:rPr>
                <w:bCs/>
              </w:rPr>
              <w:t xml:space="preserve"> части                               </w:t>
            </w:r>
          </w:p>
        </w:tc>
        <w:tc>
          <w:tcPr>
            <w:tcW w:w="1559" w:type="dxa"/>
          </w:tcPr>
          <w:p w:rsidR="00111F93" w:rsidRPr="00E77BBA" w:rsidRDefault="00111F93" w:rsidP="002D4FE6">
            <w:pPr>
              <w:jc w:val="center"/>
            </w:pPr>
          </w:p>
          <w:p w:rsidR="00111F93" w:rsidRPr="00E77BBA" w:rsidRDefault="00111F93" w:rsidP="002D4FE6">
            <w:pPr>
              <w:jc w:val="center"/>
            </w:pPr>
            <w:r w:rsidRPr="00E77BB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11F93" w:rsidRPr="00E77BBA" w:rsidRDefault="00111F93" w:rsidP="002D4FE6">
            <w:pPr>
              <w:jc w:val="center"/>
            </w:pPr>
          </w:p>
          <w:p w:rsidR="00111F93" w:rsidRPr="00E77BBA" w:rsidRDefault="00111F93" w:rsidP="002D4FE6">
            <w:pPr>
              <w:jc w:val="center"/>
            </w:pPr>
            <w:r w:rsidRPr="00E77BB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1F93" w:rsidRPr="004841F0" w:rsidRDefault="00111F93" w:rsidP="004841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Карелин Андрей Евгеньевич</w:t>
            </w:r>
          </w:p>
          <w:p w:rsidR="00111F93" w:rsidRPr="004841F0" w:rsidRDefault="00111F93" w:rsidP="004841F0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 xml:space="preserve">– врач-психиатр, </w:t>
            </w:r>
          </w:p>
          <w:p w:rsidR="00111F93" w:rsidRPr="004841F0" w:rsidRDefault="00111F93" w:rsidP="004841F0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 xml:space="preserve">тел. </w:t>
            </w:r>
            <w:r>
              <w:rPr>
                <w:color w:val="000000"/>
                <w:sz w:val="22"/>
                <w:szCs w:val="22"/>
              </w:rPr>
              <w:t>63-20-98</w:t>
            </w:r>
          </w:p>
          <w:p w:rsidR="00111F93" w:rsidRPr="00E77BBA" w:rsidRDefault="00111F93" w:rsidP="004841F0">
            <w:pPr>
              <w:jc w:val="center"/>
              <w:rPr>
                <w:color w:val="FF0000"/>
              </w:rPr>
            </w:pPr>
          </w:p>
        </w:tc>
      </w:tr>
      <w:tr w:rsidR="00111F93" w:rsidTr="00D27FAB">
        <w:tc>
          <w:tcPr>
            <w:tcW w:w="1384" w:type="dxa"/>
          </w:tcPr>
          <w:p w:rsidR="00111F93" w:rsidRPr="00E77BBA" w:rsidRDefault="00111F93" w:rsidP="00712761">
            <w:pPr>
              <w:jc w:val="center"/>
            </w:pPr>
            <w:r>
              <w:rPr>
                <w:sz w:val="22"/>
                <w:szCs w:val="22"/>
              </w:rPr>
              <w:t>22.02.2021</w:t>
            </w:r>
          </w:p>
        </w:tc>
        <w:tc>
          <w:tcPr>
            <w:tcW w:w="1276" w:type="dxa"/>
          </w:tcPr>
          <w:p w:rsidR="00111F93" w:rsidRPr="00E77BBA" w:rsidRDefault="00111F93" w:rsidP="002D4FE6">
            <w:pPr>
              <w:jc w:val="center"/>
            </w:pPr>
            <w:r w:rsidRPr="00E77BBA">
              <w:t xml:space="preserve">выходной </w:t>
            </w:r>
          </w:p>
        </w:tc>
        <w:tc>
          <w:tcPr>
            <w:tcW w:w="2268" w:type="dxa"/>
          </w:tcPr>
          <w:p w:rsidR="00111F93" w:rsidRPr="00E77BBA" w:rsidRDefault="00111F93" w:rsidP="00216799">
            <w:pPr>
              <w:jc w:val="center"/>
              <w:rPr>
                <w:bCs/>
              </w:rPr>
            </w:pPr>
            <w:r w:rsidRPr="00AC0208">
              <w:rPr>
                <w:bCs/>
              </w:rPr>
              <w:t xml:space="preserve">Сорокина Людмила Александровна. – зам. </w:t>
            </w:r>
            <w:r>
              <w:rPr>
                <w:bCs/>
              </w:rPr>
              <w:t>г</w:t>
            </w:r>
            <w:r w:rsidRPr="00AC0208">
              <w:rPr>
                <w:bCs/>
              </w:rPr>
              <w:t xml:space="preserve">лавного врача по </w:t>
            </w:r>
            <w:r>
              <w:rPr>
                <w:bCs/>
              </w:rPr>
              <w:t xml:space="preserve">медицинской </w:t>
            </w:r>
            <w:r w:rsidRPr="00AC0208">
              <w:rPr>
                <w:bCs/>
              </w:rPr>
              <w:t xml:space="preserve"> части                               </w:t>
            </w:r>
          </w:p>
        </w:tc>
        <w:tc>
          <w:tcPr>
            <w:tcW w:w="1559" w:type="dxa"/>
          </w:tcPr>
          <w:p w:rsidR="00111F93" w:rsidRPr="00C97599" w:rsidRDefault="00111F93" w:rsidP="00413AE1">
            <w:r w:rsidRPr="00C97599">
              <w:t>прием больных, выписка льготных рецептов с 9ч. – 14ч.</w:t>
            </w:r>
          </w:p>
        </w:tc>
        <w:tc>
          <w:tcPr>
            <w:tcW w:w="1559" w:type="dxa"/>
          </w:tcPr>
          <w:p w:rsidR="00111F93" w:rsidRDefault="00111F93" w:rsidP="00413AE1">
            <w:pPr>
              <w:jc w:val="center"/>
            </w:pPr>
          </w:p>
          <w:p w:rsidR="00111F93" w:rsidRDefault="00111F93" w:rsidP="00413AE1">
            <w:pPr>
              <w:jc w:val="center"/>
            </w:pPr>
          </w:p>
          <w:p w:rsidR="00111F93" w:rsidRDefault="00111F93" w:rsidP="00413AE1">
            <w:pPr>
              <w:jc w:val="center"/>
            </w:pPr>
            <w:r w:rsidRPr="00C97599">
              <w:t>9ч. – 14ч.</w:t>
            </w:r>
          </w:p>
        </w:tc>
        <w:tc>
          <w:tcPr>
            <w:tcW w:w="1985" w:type="dxa"/>
          </w:tcPr>
          <w:p w:rsidR="00111F93" w:rsidRPr="004841F0" w:rsidRDefault="00111F93" w:rsidP="007B4168">
            <w:pPr>
              <w:jc w:val="center"/>
              <w:rPr>
                <w:bCs/>
              </w:rPr>
            </w:pPr>
            <w:r w:rsidRPr="004841F0">
              <w:rPr>
                <w:bCs/>
              </w:rPr>
              <w:t xml:space="preserve">Сметанин Сергей Михайлович – </w:t>
            </w:r>
          </w:p>
          <w:p w:rsidR="00111F93" w:rsidRPr="004841F0" w:rsidRDefault="00111F93" w:rsidP="007B4168">
            <w:pPr>
              <w:jc w:val="center"/>
              <w:rPr>
                <w:bCs/>
              </w:rPr>
            </w:pPr>
            <w:r w:rsidRPr="004841F0">
              <w:rPr>
                <w:bCs/>
              </w:rPr>
              <w:t xml:space="preserve">врач-психиатр, </w:t>
            </w:r>
          </w:p>
          <w:p w:rsidR="00111F93" w:rsidRPr="00A97F4A" w:rsidRDefault="00111F93" w:rsidP="00A97F4A">
            <w:pPr>
              <w:jc w:val="center"/>
              <w:rPr>
                <w:bCs/>
              </w:rPr>
            </w:pPr>
            <w:r w:rsidRPr="004841F0">
              <w:rPr>
                <w:bCs/>
              </w:rPr>
              <w:t xml:space="preserve">тел. </w:t>
            </w:r>
            <w:r>
              <w:rPr>
                <w:color w:val="000000"/>
                <w:sz w:val="22"/>
                <w:szCs w:val="22"/>
              </w:rPr>
              <w:t>63-20-98</w:t>
            </w:r>
          </w:p>
        </w:tc>
      </w:tr>
      <w:tr w:rsidR="00111F93" w:rsidTr="00D27FAB">
        <w:tc>
          <w:tcPr>
            <w:tcW w:w="1384" w:type="dxa"/>
          </w:tcPr>
          <w:p w:rsidR="00111F93" w:rsidRPr="00E77BBA" w:rsidRDefault="00111F93" w:rsidP="00712761">
            <w:pPr>
              <w:jc w:val="center"/>
            </w:pPr>
            <w:r>
              <w:rPr>
                <w:sz w:val="22"/>
                <w:szCs w:val="22"/>
              </w:rPr>
              <w:t>23.02.2021</w:t>
            </w:r>
          </w:p>
        </w:tc>
        <w:tc>
          <w:tcPr>
            <w:tcW w:w="1276" w:type="dxa"/>
          </w:tcPr>
          <w:p w:rsidR="00111F93" w:rsidRPr="00E77BBA" w:rsidRDefault="00111F93" w:rsidP="002D4FE6">
            <w:pPr>
              <w:jc w:val="center"/>
            </w:pPr>
            <w:r w:rsidRPr="00E77BBA">
              <w:t xml:space="preserve">выходной </w:t>
            </w:r>
          </w:p>
        </w:tc>
        <w:tc>
          <w:tcPr>
            <w:tcW w:w="2268" w:type="dxa"/>
          </w:tcPr>
          <w:p w:rsidR="00111F93" w:rsidRPr="00E77BBA" w:rsidRDefault="00111F93" w:rsidP="004841F0">
            <w:pPr>
              <w:jc w:val="center"/>
              <w:rPr>
                <w:bCs/>
              </w:rPr>
            </w:pPr>
            <w:r w:rsidRPr="00AC0208">
              <w:rPr>
                <w:bCs/>
              </w:rPr>
              <w:t xml:space="preserve">Сорокина Людмила Александровна. – зам. </w:t>
            </w:r>
            <w:r>
              <w:rPr>
                <w:bCs/>
              </w:rPr>
              <w:t>г</w:t>
            </w:r>
            <w:r w:rsidRPr="00AC0208">
              <w:rPr>
                <w:bCs/>
              </w:rPr>
              <w:t xml:space="preserve">лавного врача по </w:t>
            </w:r>
            <w:r>
              <w:rPr>
                <w:bCs/>
              </w:rPr>
              <w:t xml:space="preserve">медицинской </w:t>
            </w:r>
            <w:r w:rsidRPr="00AC0208">
              <w:rPr>
                <w:bCs/>
              </w:rPr>
              <w:t xml:space="preserve"> части                               </w:t>
            </w:r>
          </w:p>
        </w:tc>
        <w:tc>
          <w:tcPr>
            <w:tcW w:w="1559" w:type="dxa"/>
          </w:tcPr>
          <w:p w:rsidR="00111F93" w:rsidRDefault="00111F93" w:rsidP="00712761">
            <w:pPr>
              <w:jc w:val="center"/>
            </w:pPr>
          </w:p>
          <w:p w:rsidR="00111F93" w:rsidRDefault="00111F93" w:rsidP="00712761">
            <w:pPr>
              <w:jc w:val="center"/>
            </w:pPr>
          </w:p>
          <w:p w:rsidR="00111F93" w:rsidRPr="00C97599" w:rsidRDefault="00111F93" w:rsidP="007127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11F93" w:rsidRDefault="00111F93" w:rsidP="00712761">
            <w:pPr>
              <w:jc w:val="center"/>
            </w:pPr>
          </w:p>
          <w:p w:rsidR="00111F93" w:rsidRDefault="00111F93" w:rsidP="00712761">
            <w:pPr>
              <w:jc w:val="center"/>
            </w:pPr>
          </w:p>
          <w:p w:rsidR="00111F93" w:rsidRDefault="00111F93" w:rsidP="0071276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11F93" w:rsidRPr="004841F0" w:rsidRDefault="00111F93" w:rsidP="007B4168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>Злобина Лидия Петровна</w:t>
            </w:r>
          </w:p>
          <w:p w:rsidR="00111F93" w:rsidRPr="004841F0" w:rsidRDefault="00111F93" w:rsidP="007B4168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>- врач - психиатр</w:t>
            </w:r>
          </w:p>
          <w:p w:rsidR="00111F93" w:rsidRPr="00E77BBA" w:rsidRDefault="00111F93" w:rsidP="00A97F4A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 xml:space="preserve">тел. </w:t>
            </w:r>
            <w:r>
              <w:rPr>
                <w:color w:val="000000"/>
                <w:sz w:val="22"/>
                <w:szCs w:val="22"/>
              </w:rPr>
              <w:t>63-20-98</w:t>
            </w:r>
          </w:p>
        </w:tc>
      </w:tr>
      <w:tr w:rsidR="00111F93" w:rsidTr="00D27FAB">
        <w:tc>
          <w:tcPr>
            <w:tcW w:w="1384" w:type="dxa"/>
          </w:tcPr>
          <w:p w:rsidR="00111F93" w:rsidRDefault="00111F93" w:rsidP="00712761">
            <w:pPr>
              <w:jc w:val="center"/>
            </w:pPr>
            <w:r>
              <w:rPr>
                <w:sz w:val="22"/>
                <w:szCs w:val="22"/>
              </w:rPr>
              <w:t>06.03.2021</w:t>
            </w:r>
          </w:p>
        </w:tc>
        <w:tc>
          <w:tcPr>
            <w:tcW w:w="1276" w:type="dxa"/>
          </w:tcPr>
          <w:p w:rsidR="00111F93" w:rsidRDefault="00111F93">
            <w:r w:rsidRPr="00C1238C">
              <w:t>выходной</w:t>
            </w:r>
          </w:p>
        </w:tc>
        <w:tc>
          <w:tcPr>
            <w:tcW w:w="2268" w:type="dxa"/>
          </w:tcPr>
          <w:p w:rsidR="00111F93" w:rsidRPr="00AC0208" w:rsidRDefault="00111F93" w:rsidP="00216799">
            <w:pPr>
              <w:jc w:val="center"/>
              <w:rPr>
                <w:bCs/>
              </w:rPr>
            </w:pPr>
            <w:r w:rsidRPr="00AC0208">
              <w:rPr>
                <w:bCs/>
              </w:rPr>
              <w:t xml:space="preserve">Сорокина Людмила Александровна. – зам. </w:t>
            </w:r>
            <w:r>
              <w:rPr>
                <w:bCs/>
              </w:rPr>
              <w:t>г</w:t>
            </w:r>
            <w:r w:rsidRPr="00AC0208">
              <w:rPr>
                <w:bCs/>
              </w:rPr>
              <w:t xml:space="preserve">лавного врача по </w:t>
            </w:r>
            <w:r>
              <w:rPr>
                <w:bCs/>
              </w:rPr>
              <w:t xml:space="preserve">медицинской </w:t>
            </w:r>
            <w:r w:rsidRPr="00AC0208">
              <w:rPr>
                <w:bCs/>
              </w:rPr>
              <w:t xml:space="preserve"> части                              </w:t>
            </w:r>
          </w:p>
        </w:tc>
        <w:tc>
          <w:tcPr>
            <w:tcW w:w="1559" w:type="dxa"/>
          </w:tcPr>
          <w:p w:rsidR="00111F93" w:rsidRPr="00C97599" w:rsidRDefault="00111F93" w:rsidP="00413AE1">
            <w:r w:rsidRPr="00C97599">
              <w:t>прием больных, выписка льготных рецептов с 9ч. – 14ч.</w:t>
            </w:r>
          </w:p>
        </w:tc>
        <w:tc>
          <w:tcPr>
            <w:tcW w:w="1559" w:type="dxa"/>
          </w:tcPr>
          <w:p w:rsidR="00111F93" w:rsidRDefault="00111F93" w:rsidP="00413AE1">
            <w:pPr>
              <w:jc w:val="center"/>
            </w:pPr>
          </w:p>
          <w:p w:rsidR="00111F93" w:rsidRDefault="00111F93" w:rsidP="00413AE1">
            <w:pPr>
              <w:jc w:val="center"/>
            </w:pPr>
          </w:p>
          <w:p w:rsidR="00111F93" w:rsidRDefault="00111F93" w:rsidP="00413AE1">
            <w:pPr>
              <w:jc w:val="center"/>
            </w:pPr>
            <w:r w:rsidRPr="00C97599">
              <w:t>9ч. – 14ч.</w:t>
            </w:r>
          </w:p>
        </w:tc>
        <w:tc>
          <w:tcPr>
            <w:tcW w:w="1985" w:type="dxa"/>
          </w:tcPr>
          <w:p w:rsidR="00111F93" w:rsidRPr="00165564" w:rsidRDefault="00111F93" w:rsidP="00633178">
            <w:pPr>
              <w:jc w:val="center"/>
              <w:rPr>
                <w:bCs/>
                <w:color w:val="000000"/>
              </w:rPr>
            </w:pPr>
            <w:r w:rsidRPr="00165564">
              <w:rPr>
                <w:bCs/>
                <w:color w:val="000000"/>
              </w:rPr>
              <w:t xml:space="preserve">Шевченко </w:t>
            </w:r>
          </w:p>
          <w:p w:rsidR="00111F93" w:rsidRPr="00165564" w:rsidRDefault="00111F93" w:rsidP="00633178">
            <w:pPr>
              <w:jc w:val="center"/>
              <w:rPr>
                <w:bCs/>
                <w:color w:val="000000"/>
              </w:rPr>
            </w:pPr>
            <w:r w:rsidRPr="00165564">
              <w:rPr>
                <w:bCs/>
                <w:color w:val="000000"/>
              </w:rPr>
              <w:t>Михаил Васильевич</w:t>
            </w:r>
          </w:p>
          <w:p w:rsidR="00111F93" w:rsidRPr="00165564" w:rsidRDefault="00111F93" w:rsidP="00BD3F5E">
            <w:pPr>
              <w:jc w:val="center"/>
              <w:rPr>
                <w:bCs/>
                <w:color w:val="000000"/>
              </w:rPr>
            </w:pPr>
            <w:r w:rsidRPr="00165564">
              <w:rPr>
                <w:bCs/>
                <w:color w:val="000000"/>
              </w:rPr>
              <w:t xml:space="preserve">врач-невролог, </w:t>
            </w:r>
          </w:p>
          <w:p w:rsidR="00111F93" w:rsidRPr="00A97F4A" w:rsidRDefault="00111F93" w:rsidP="00A97F4A">
            <w:pPr>
              <w:jc w:val="center"/>
              <w:rPr>
                <w:bCs/>
                <w:color w:val="000000"/>
              </w:rPr>
            </w:pPr>
            <w:r w:rsidRPr="00165564">
              <w:rPr>
                <w:bCs/>
                <w:color w:val="000000"/>
              </w:rPr>
              <w:t xml:space="preserve">тел. </w:t>
            </w:r>
            <w:r w:rsidRPr="00165564">
              <w:rPr>
                <w:color w:val="000000"/>
                <w:sz w:val="22"/>
                <w:szCs w:val="22"/>
              </w:rPr>
              <w:t>63-20-98</w:t>
            </w:r>
          </w:p>
        </w:tc>
      </w:tr>
      <w:tr w:rsidR="00111F93" w:rsidTr="00D27FAB">
        <w:tc>
          <w:tcPr>
            <w:tcW w:w="1384" w:type="dxa"/>
          </w:tcPr>
          <w:p w:rsidR="00111F93" w:rsidRDefault="00111F93" w:rsidP="00712761">
            <w:pPr>
              <w:jc w:val="center"/>
            </w:pPr>
            <w:r>
              <w:rPr>
                <w:sz w:val="22"/>
                <w:szCs w:val="22"/>
              </w:rPr>
              <w:t>07.03.2021</w:t>
            </w:r>
          </w:p>
        </w:tc>
        <w:tc>
          <w:tcPr>
            <w:tcW w:w="1276" w:type="dxa"/>
          </w:tcPr>
          <w:p w:rsidR="00111F93" w:rsidRDefault="00111F93">
            <w:r w:rsidRPr="00C1238C">
              <w:t>выходной</w:t>
            </w:r>
          </w:p>
        </w:tc>
        <w:tc>
          <w:tcPr>
            <w:tcW w:w="2268" w:type="dxa"/>
          </w:tcPr>
          <w:p w:rsidR="00111F93" w:rsidRPr="00AC0208" w:rsidRDefault="00111F93" w:rsidP="00BD3F5E">
            <w:pPr>
              <w:jc w:val="center"/>
              <w:rPr>
                <w:bCs/>
              </w:rPr>
            </w:pPr>
            <w:r w:rsidRPr="00AC0208">
              <w:rPr>
                <w:bCs/>
              </w:rPr>
              <w:t xml:space="preserve">Сорокина Людмила Александровна. – зам. </w:t>
            </w:r>
            <w:r>
              <w:rPr>
                <w:bCs/>
              </w:rPr>
              <w:t>г</w:t>
            </w:r>
            <w:r w:rsidRPr="00AC0208">
              <w:rPr>
                <w:bCs/>
              </w:rPr>
              <w:t xml:space="preserve">лавного врача по </w:t>
            </w:r>
            <w:r>
              <w:rPr>
                <w:bCs/>
              </w:rPr>
              <w:t xml:space="preserve">медицинской </w:t>
            </w:r>
            <w:r w:rsidRPr="00AC0208">
              <w:rPr>
                <w:bCs/>
              </w:rPr>
              <w:t xml:space="preserve"> части                               </w:t>
            </w:r>
          </w:p>
        </w:tc>
        <w:tc>
          <w:tcPr>
            <w:tcW w:w="1559" w:type="dxa"/>
          </w:tcPr>
          <w:p w:rsidR="00111F93" w:rsidRDefault="00111F93" w:rsidP="002D4FE6">
            <w:pPr>
              <w:jc w:val="center"/>
            </w:pPr>
          </w:p>
          <w:p w:rsidR="00111F93" w:rsidRDefault="00111F93" w:rsidP="004841F0"/>
          <w:p w:rsidR="00111F93" w:rsidRPr="004841F0" w:rsidRDefault="00111F93" w:rsidP="004841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11F93" w:rsidRDefault="00111F93" w:rsidP="00AE392E">
            <w:pPr>
              <w:jc w:val="center"/>
              <w:rPr>
                <w:b/>
              </w:rPr>
            </w:pPr>
          </w:p>
          <w:p w:rsidR="00111F93" w:rsidRDefault="00111F93" w:rsidP="004841F0"/>
          <w:p w:rsidR="00111F93" w:rsidRPr="004841F0" w:rsidRDefault="00111F93" w:rsidP="004841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1F93" w:rsidRPr="004841F0" w:rsidRDefault="00111F93" w:rsidP="007B4168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>Злобина Лидия Петровна</w:t>
            </w:r>
          </w:p>
          <w:p w:rsidR="00111F93" w:rsidRPr="004841F0" w:rsidRDefault="00111F93" w:rsidP="007B4168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>- врач - психиатр</w:t>
            </w:r>
          </w:p>
          <w:p w:rsidR="00111F93" w:rsidRPr="00BD3F5E" w:rsidRDefault="00111F93" w:rsidP="00A97F4A">
            <w:pPr>
              <w:jc w:val="center"/>
              <w:rPr>
                <w:color w:val="000000"/>
              </w:rPr>
            </w:pPr>
            <w:r w:rsidRPr="004841F0">
              <w:rPr>
                <w:color w:val="000000"/>
                <w:sz w:val="22"/>
                <w:szCs w:val="22"/>
              </w:rPr>
              <w:t xml:space="preserve">тел. </w:t>
            </w:r>
            <w:r>
              <w:rPr>
                <w:color w:val="000000"/>
                <w:sz w:val="22"/>
                <w:szCs w:val="22"/>
              </w:rPr>
              <w:t>63-20-98</w:t>
            </w:r>
          </w:p>
        </w:tc>
      </w:tr>
      <w:tr w:rsidR="00111F93" w:rsidTr="00D27FAB">
        <w:tc>
          <w:tcPr>
            <w:tcW w:w="1384" w:type="dxa"/>
          </w:tcPr>
          <w:p w:rsidR="00111F93" w:rsidRDefault="00111F93" w:rsidP="00712761">
            <w:pPr>
              <w:jc w:val="center"/>
            </w:pPr>
            <w:r>
              <w:rPr>
                <w:sz w:val="22"/>
                <w:szCs w:val="22"/>
              </w:rPr>
              <w:t>08.03.2021</w:t>
            </w:r>
          </w:p>
        </w:tc>
        <w:tc>
          <w:tcPr>
            <w:tcW w:w="1276" w:type="dxa"/>
          </w:tcPr>
          <w:p w:rsidR="00111F93" w:rsidRDefault="00111F93">
            <w:r w:rsidRPr="00C1238C">
              <w:t>выходной</w:t>
            </w:r>
          </w:p>
        </w:tc>
        <w:tc>
          <w:tcPr>
            <w:tcW w:w="2268" w:type="dxa"/>
          </w:tcPr>
          <w:p w:rsidR="00111F93" w:rsidRPr="00AC0208" w:rsidRDefault="00111F93" w:rsidP="00216799">
            <w:pPr>
              <w:jc w:val="center"/>
              <w:rPr>
                <w:bCs/>
              </w:rPr>
            </w:pPr>
            <w:r w:rsidRPr="00AC0208">
              <w:rPr>
                <w:bCs/>
              </w:rPr>
              <w:t xml:space="preserve">Сорокина Людмила Александровна. – зам. </w:t>
            </w:r>
            <w:r>
              <w:rPr>
                <w:bCs/>
              </w:rPr>
              <w:t>г</w:t>
            </w:r>
            <w:r w:rsidRPr="00AC0208">
              <w:rPr>
                <w:bCs/>
              </w:rPr>
              <w:t xml:space="preserve">лавного врача по </w:t>
            </w:r>
            <w:r>
              <w:rPr>
                <w:bCs/>
              </w:rPr>
              <w:t xml:space="preserve">медицинской </w:t>
            </w:r>
            <w:r w:rsidRPr="00AC0208">
              <w:rPr>
                <w:bCs/>
              </w:rPr>
              <w:t xml:space="preserve"> части                               </w:t>
            </w:r>
          </w:p>
        </w:tc>
        <w:tc>
          <w:tcPr>
            <w:tcW w:w="1559" w:type="dxa"/>
          </w:tcPr>
          <w:p w:rsidR="00111F93" w:rsidRDefault="00111F93" w:rsidP="00712761">
            <w:pPr>
              <w:jc w:val="center"/>
            </w:pPr>
          </w:p>
          <w:p w:rsidR="00111F93" w:rsidRDefault="00111F93" w:rsidP="00712761">
            <w:pPr>
              <w:jc w:val="center"/>
            </w:pPr>
          </w:p>
          <w:p w:rsidR="00111F93" w:rsidRPr="00A30520" w:rsidRDefault="00111F93" w:rsidP="0071276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11F93" w:rsidRDefault="00111F93" w:rsidP="00712761">
            <w:pPr>
              <w:jc w:val="center"/>
            </w:pPr>
          </w:p>
          <w:p w:rsidR="00111F93" w:rsidRDefault="00111F93" w:rsidP="00712761">
            <w:pPr>
              <w:jc w:val="center"/>
            </w:pPr>
          </w:p>
          <w:p w:rsidR="00111F93" w:rsidRDefault="00111F93" w:rsidP="0071276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11F93" w:rsidRPr="004841F0" w:rsidRDefault="00111F93" w:rsidP="00BD3F5E">
            <w:pPr>
              <w:jc w:val="center"/>
              <w:rPr>
                <w:bCs/>
              </w:rPr>
            </w:pPr>
            <w:r w:rsidRPr="004841F0">
              <w:rPr>
                <w:bCs/>
              </w:rPr>
              <w:t xml:space="preserve">Сметанин Сергей Михайлович – </w:t>
            </w:r>
          </w:p>
          <w:p w:rsidR="00111F93" w:rsidRPr="004841F0" w:rsidRDefault="00111F93" w:rsidP="00BD3F5E">
            <w:pPr>
              <w:jc w:val="center"/>
              <w:rPr>
                <w:bCs/>
              </w:rPr>
            </w:pPr>
            <w:r w:rsidRPr="004841F0">
              <w:rPr>
                <w:bCs/>
              </w:rPr>
              <w:t xml:space="preserve">врач-психиатр, </w:t>
            </w:r>
          </w:p>
          <w:p w:rsidR="00111F93" w:rsidRDefault="00111F93" w:rsidP="00A97F4A">
            <w:pPr>
              <w:jc w:val="center"/>
              <w:rPr>
                <w:bCs/>
              </w:rPr>
            </w:pPr>
            <w:r w:rsidRPr="004841F0">
              <w:rPr>
                <w:bCs/>
              </w:rPr>
              <w:t xml:space="preserve">тел. </w:t>
            </w:r>
            <w:r>
              <w:rPr>
                <w:color w:val="000000"/>
                <w:sz w:val="22"/>
                <w:szCs w:val="22"/>
              </w:rPr>
              <w:t>63-20-98</w:t>
            </w:r>
          </w:p>
        </w:tc>
      </w:tr>
      <w:tr w:rsidR="00111F93" w:rsidTr="00D27FAB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111F93" w:rsidRDefault="00111F9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11F93" w:rsidRDefault="00111F93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11F93" w:rsidRDefault="00111F93" w:rsidP="00EE7BD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1F93" w:rsidRDefault="00111F93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1F93" w:rsidRDefault="00111F93">
            <w:pPr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11F93" w:rsidRDefault="00111F93" w:rsidP="00EE7BDA">
            <w:pPr>
              <w:jc w:val="center"/>
              <w:rPr>
                <w:bCs/>
              </w:rPr>
            </w:pPr>
          </w:p>
        </w:tc>
      </w:tr>
      <w:tr w:rsidR="00111F93" w:rsidTr="00D27FA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11F93" w:rsidRDefault="00111F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F93" w:rsidRDefault="00111F9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F93" w:rsidRDefault="00111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1F93" w:rsidRDefault="00111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1F93" w:rsidRDefault="00111F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1F93" w:rsidRDefault="00111F93">
            <w:pPr>
              <w:rPr>
                <w:sz w:val="20"/>
                <w:szCs w:val="20"/>
              </w:rPr>
            </w:pPr>
          </w:p>
        </w:tc>
      </w:tr>
    </w:tbl>
    <w:p w:rsidR="00111F93" w:rsidRDefault="00111F93" w:rsidP="00ED459B">
      <w:pPr>
        <w:rPr>
          <w:sz w:val="20"/>
          <w:szCs w:val="20"/>
        </w:rPr>
      </w:pPr>
    </w:p>
    <w:p w:rsidR="00111F93" w:rsidRDefault="00111F93" w:rsidP="00ED459B"/>
    <w:p w:rsidR="00111F93" w:rsidRDefault="00111F93"/>
    <w:sectPr w:rsidR="00111F93" w:rsidSect="00C67A04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EBE"/>
    <w:multiLevelType w:val="hybridMultilevel"/>
    <w:tmpl w:val="C58E6B94"/>
    <w:lvl w:ilvl="0" w:tplc="7960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D4C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160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C0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8AA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28F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46F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30B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5B44C3"/>
    <w:multiLevelType w:val="hybridMultilevel"/>
    <w:tmpl w:val="803E683A"/>
    <w:lvl w:ilvl="0" w:tplc="F8AA4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E1650"/>
    <w:multiLevelType w:val="multilevel"/>
    <w:tmpl w:val="CB8C740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9B"/>
    <w:rsid w:val="00012320"/>
    <w:rsid w:val="00036194"/>
    <w:rsid w:val="000925DC"/>
    <w:rsid w:val="000A7D28"/>
    <w:rsid w:val="000C1498"/>
    <w:rsid w:val="00111F93"/>
    <w:rsid w:val="00140648"/>
    <w:rsid w:val="00165564"/>
    <w:rsid w:val="001758C3"/>
    <w:rsid w:val="001B24C9"/>
    <w:rsid w:val="001F5EFE"/>
    <w:rsid w:val="00216799"/>
    <w:rsid w:val="002742C8"/>
    <w:rsid w:val="0028172C"/>
    <w:rsid w:val="002D4FE6"/>
    <w:rsid w:val="00335867"/>
    <w:rsid w:val="003742A9"/>
    <w:rsid w:val="0038623D"/>
    <w:rsid w:val="00396678"/>
    <w:rsid w:val="00410F8D"/>
    <w:rsid w:val="00413AE1"/>
    <w:rsid w:val="004639C0"/>
    <w:rsid w:val="004841F0"/>
    <w:rsid w:val="00485AEF"/>
    <w:rsid w:val="004A4F3F"/>
    <w:rsid w:val="00515E04"/>
    <w:rsid w:val="00553C28"/>
    <w:rsid w:val="00565C72"/>
    <w:rsid w:val="005C7A38"/>
    <w:rsid w:val="00622E3D"/>
    <w:rsid w:val="00626705"/>
    <w:rsid w:val="00633178"/>
    <w:rsid w:val="006527D0"/>
    <w:rsid w:val="006F320A"/>
    <w:rsid w:val="00712761"/>
    <w:rsid w:val="007533C4"/>
    <w:rsid w:val="007B4168"/>
    <w:rsid w:val="007C715F"/>
    <w:rsid w:val="007E596F"/>
    <w:rsid w:val="00806F0A"/>
    <w:rsid w:val="00874848"/>
    <w:rsid w:val="00875FE2"/>
    <w:rsid w:val="008C7D04"/>
    <w:rsid w:val="008D0118"/>
    <w:rsid w:val="008E74EF"/>
    <w:rsid w:val="009147CC"/>
    <w:rsid w:val="00947ED3"/>
    <w:rsid w:val="00953D64"/>
    <w:rsid w:val="009A0E66"/>
    <w:rsid w:val="009F363F"/>
    <w:rsid w:val="00A30520"/>
    <w:rsid w:val="00A809BB"/>
    <w:rsid w:val="00A97F4A"/>
    <w:rsid w:val="00AC0208"/>
    <w:rsid w:val="00AD38E5"/>
    <w:rsid w:val="00AE392E"/>
    <w:rsid w:val="00AF7C7F"/>
    <w:rsid w:val="00B5653A"/>
    <w:rsid w:val="00B56F5E"/>
    <w:rsid w:val="00B77034"/>
    <w:rsid w:val="00B838A0"/>
    <w:rsid w:val="00B86C22"/>
    <w:rsid w:val="00BD3F5E"/>
    <w:rsid w:val="00BE43C9"/>
    <w:rsid w:val="00C0628C"/>
    <w:rsid w:val="00C1238C"/>
    <w:rsid w:val="00C67A04"/>
    <w:rsid w:val="00C7089B"/>
    <w:rsid w:val="00C7139D"/>
    <w:rsid w:val="00C767A0"/>
    <w:rsid w:val="00C97599"/>
    <w:rsid w:val="00CA2B62"/>
    <w:rsid w:val="00D174D5"/>
    <w:rsid w:val="00D27FAB"/>
    <w:rsid w:val="00D674B8"/>
    <w:rsid w:val="00D76961"/>
    <w:rsid w:val="00E4444B"/>
    <w:rsid w:val="00E77BBA"/>
    <w:rsid w:val="00ED459B"/>
    <w:rsid w:val="00EE7BDA"/>
    <w:rsid w:val="00F54046"/>
    <w:rsid w:val="00F80AFF"/>
    <w:rsid w:val="00F953C1"/>
    <w:rsid w:val="00FC2C43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59B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459B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5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459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14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2021-02-18T07:51:00Z</cp:lastPrinted>
  <dcterms:created xsi:type="dcterms:W3CDTF">2021-02-20T02:25:00Z</dcterms:created>
  <dcterms:modified xsi:type="dcterms:W3CDTF">2021-02-20T03:53:00Z</dcterms:modified>
</cp:coreProperties>
</file>