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8" w:rsidRPr="00484343" w:rsidRDefault="00182458" w:rsidP="00484343">
      <w:pPr>
        <w:jc w:val="center"/>
        <w:rPr>
          <w:b/>
          <w:sz w:val="20"/>
          <w:szCs w:val="20"/>
        </w:rPr>
      </w:pPr>
      <w:r w:rsidRPr="00484343">
        <w:rPr>
          <w:b/>
          <w:sz w:val="20"/>
          <w:szCs w:val="20"/>
        </w:rPr>
        <w:t xml:space="preserve">График дежурств в период нерабочих, выходных и праздничных дней с </w:t>
      </w:r>
      <w:r>
        <w:rPr>
          <w:b/>
          <w:sz w:val="20"/>
          <w:szCs w:val="20"/>
        </w:rPr>
        <w:t>04.11</w:t>
      </w:r>
      <w:r w:rsidRPr="00484343">
        <w:rPr>
          <w:b/>
          <w:sz w:val="20"/>
          <w:szCs w:val="20"/>
        </w:rPr>
        <w:t xml:space="preserve">.2021 по 07.11.2021 года </w:t>
      </w:r>
    </w:p>
    <w:p w:rsidR="00182458" w:rsidRPr="00707CA7" w:rsidRDefault="00182458" w:rsidP="00484343">
      <w:pPr>
        <w:jc w:val="center"/>
        <w:rPr>
          <w:sz w:val="20"/>
          <w:szCs w:val="20"/>
        </w:rPr>
      </w:pPr>
      <w:r w:rsidRPr="00484343">
        <w:rPr>
          <w:b/>
          <w:sz w:val="20"/>
          <w:szCs w:val="20"/>
        </w:rPr>
        <w:t>ГБУЗ «Прокопьевская психиатрическая больница»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7"/>
        <w:gridCol w:w="4394"/>
        <w:gridCol w:w="1984"/>
        <w:gridCol w:w="1985"/>
        <w:gridCol w:w="4394"/>
      </w:tblGrid>
      <w:tr w:rsidR="00182458" w:rsidRPr="00707CA7" w:rsidTr="00EB6A0F">
        <w:trPr>
          <w:trHeight w:val="860"/>
        </w:trPr>
        <w:tc>
          <w:tcPr>
            <w:tcW w:w="1134" w:type="dxa"/>
          </w:tcPr>
          <w:p w:rsidR="00182458" w:rsidRPr="00707CA7" w:rsidRDefault="00182458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Дата</w:t>
            </w:r>
          </w:p>
        </w:tc>
        <w:tc>
          <w:tcPr>
            <w:tcW w:w="2127" w:type="dxa"/>
          </w:tcPr>
          <w:p w:rsidR="00182458" w:rsidRPr="00707CA7" w:rsidRDefault="00182458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Режим работы ЛПУ (выходной, рабочий день)</w:t>
            </w:r>
          </w:p>
        </w:tc>
        <w:tc>
          <w:tcPr>
            <w:tcW w:w="4394" w:type="dxa"/>
          </w:tcPr>
          <w:p w:rsidR="00182458" w:rsidRPr="00707CA7" w:rsidRDefault="00182458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Ответственный дежурный по ЛПУ, телефон</w:t>
            </w:r>
          </w:p>
        </w:tc>
        <w:tc>
          <w:tcPr>
            <w:tcW w:w="1984" w:type="dxa"/>
          </w:tcPr>
          <w:p w:rsidR="00182458" w:rsidRPr="00707CA7" w:rsidRDefault="00182458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Поликлиническое отделение</w:t>
            </w:r>
          </w:p>
        </w:tc>
        <w:tc>
          <w:tcPr>
            <w:tcW w:w="1985" w:type="dxa"/>
          </w:tcPr>
          <w:p w:rsidR="00182458" w:rsidRPr="00707CA7" w:rsidRDefault="00182458" w:rsidP="00327ADF">
            <w:pPr>
              <w:jc w:val="center"/>
              <w:rPr>
                <w:sz w:val="20"/>
                <w:szCs w:val="20"/>
              </w:rPr>
            </w:pPr>
            <w:r w:rsidRPr="00707CA7">
              <w:rPr>
                <w:sz w:val="20"/>
                <w:szCs w:val="20"/>
              </w:rPr>
              <w:t>Часы поликлинического приема (если ведется)</w:t>
            </w:r>
          </w:p>
        </w:tc>
        <w:tc>
          <w:tcPr>
            <w:tcW w:w="4394" w:type="dxa"/>
          </w:tcPr>
          <w:p w:rsidR="00182458" w:rsidRPr="00707CA7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07CA7">
              <w:rPr>
                <w:color w:val="000000"/>
                <w:sz w:val="20"/>
                <w:szCs w:val="20"/>
              </w:rPr>
              <w:t>Ответственный дежурный по отделению, телефон</w:t>
            </w:r>
          </w:p>
          <w:p w:rsidR="00182458" w:rsidRPr="00707CA7" w:rsidRDefault="00182458" w:rsidP="00C23D28">
            <w:pPr>
              <w:rPr>
                <w:sz w:val="20"/>
                <w:szCs w:val="20"/>
              </w:rPr>
            </w:pPr>
          </w:p>
          <w:p w:rsidR="00182458" w:rsidRPr="00707CA7" w:rsidRDefault="00182458" w:rsidP="00C23D28">
            <w:pPr>
              <w:rPr>
                <w:sz w:val="20"/>
                <w:szCs w:val="20"/>
              </w:rPr>
            </w:pPr>
          </w:p>
          <w:p w:rsidR="00182458" w:rsidRPr="00707CA7" w:rsidRDefault="00182458" w:rsidP="00C23D28">
            <w:pPr>
              <w:rPr>
                <w:sz w:val="20"/>
                <w:szCs w:val="20"/>
              </w:rPr>
            </w:pPr>
          </w:p>
        </w:tc>
      </w:tr>
      <w:tr w:rsidR="00182458" w:rsidRPr="00720CF6" w:rsidTr="00EB6A0F">
        <w:tc>
          <w:tcPr>
            <w:tcW w:w="1134" w:type="dxa"/>
          </w:tcPr>
          <w:p w:rsidR="00182458" w:rsidRPr="00720CF6" w:rsidRDefault="00182458" w:rsidP="003D2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04.11.2021</w:t>
            </w:r>
          </w:p>
        </w:tc>
        <w:tc>
          <w:tcPr>
            <w:tcW w:w="2127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праздничный</w:t>
            </w:r>
            <w:r w:rsidRPr="00720CF6">
              <w:rPr>
                <w:color w:val="000000"/>
                <w:sz w:val="20"/>
                <w:szCs w:val="20"/>
              </w:rPr>
              <w:t xml:space="preserve"> день</w:t>
            </w:r>
          </w:p>
        </w:tc>
        <w:tc>
          <w:tcPr>
            <w:tcW w:w="4394" w:type="dxa"/>
          </w:tcPr>
          <w:p w:rsidR="00182458" w:rsidRPr="00720CF6" w:rsidRDefault="00182458" w:rsidP="0008390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Власова Елена Вячеславовна – главный врач</w:t>
            </w:r>
          </w:p>
          <w:p w:rsidR="00182458" w:rsidRPr="00720CF6" w:rsidRDefault="00182458" w:rsidP="0008390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182458" w:rsidRPr="003A02BB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B">
              <w:rPr>
                <w:bCs/>
                <w:color w:val="000000"/>
                <w:sz w:val="20"/>
                <w:szCs w:val="20"/>
              </w:rPr>
              <w:t>Шевченко Василий Михайлович–</w:t>
            </w:r>
          </w:p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B">
              <w:rPr>
                <w:bCs/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bCs/>
                <w:color w:val="000000"/>
                <w:sz w:val="20"/>
                <w:szCs w:val="20"/>
              </w:rPr>
              <w:t xml:space="preserve"> –</w:t>
            </w:r>
          </w:p>
          <w:p w:rsidR="00182458" w:rsidRPr="003A02BB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A02BB">
              <w:rPr>
                <w:bCs/>
                <w:color w:val="000000"/>
                <w:sz w:val="20"/>
                <w:szCs w:val="20"/>
              </w:rPr>
              <w:t>тел. 8(3846)63-20-98</w:t>
            </w:r>
          </w:p>
          <w:p w:rsidR="00182458" w:rsidRPr="00720CF6" w:rsidRDefault="00182458" w:rsidP="003A0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458" w:rsidRPr="00720CF6" w:rsidTr="00EB6A0F">
        <w:tc>
          <w:tcPr>
            <w:tcW w:w="1134" w:type="dxa"/>
          </w:tcPr>
          <w:p w:rsidR="00182458" w:rsidRPr="00720CF6" w:rsidRDefault="00182458" w:rsidP="003D2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05.11.2021</w:t>
            </w:r>
          </w:p>
        </w:tc>
        <w:tc>
          <w:tcPr>
            <w:tcW w:w="2127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4394" w:type="dxa"/>
          </w:tcPr>
          <w:p w:rsidR="00182458" w:rsidRPr="00720CF6" w:rsidRDefault="00182458" w:rsidP="00E0380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 xml:space="preserve">Сорокина Людмила Александровна. – зам. Главного врача по медицинской  части                                                          </w:t>
            </w:r>
          </w:p>
        </w:tc>
        <w:tc>
          <w:tcPr>
            <w:tcW w:w="1984" w:type="dxa"/>
          </w:tcPr>
          <w:p w:rsidR="00182458" w:rsidRPr="00720CF6" w:rsidRDefault="00182458" w:rsidP="0028455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 xml:space="preserve">прием больных, выписка льготных рецептов с </w:t>
            </w:r>
            <w:r>
              <w:rPr>
                <w:color w:val="000000"/>
                <w:sz w:val="20"/>
                <w:szCs w:val="20"/>
              </w:rPr>
              <w:t>8:00ч.:00мин</w:t>
            </w:r>
            <w:r w:rsidRPr="00720CF6">
              <w:rPr>
                <w:color w:val="000000"/>
                <w:sz w:val="20"/>
                <w:szCs w:val="20"/>
              </w:rPr>
              <w:t xml:space="preserve">. – </w:t>
            </w:r>
            <w:r>
              <w:rPr>
                <w:color w:val="000000"/>
                <w:sz w:val="20"/>
                <w:szCs w:val="20"/>
              </w:rPr>
              <w:t>15ч.:30мин</w:t>
            </w:r>
            <w:r w:rsidRPr="00720CF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182458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 xml:space="preserve">с </w:t>
            </w:r>
            <w:r>
              <w:rPr>
                <w:color w:val="000000"/>
                <w:sz w:val="20"/>
                <w:szCs w:val="20"/>
              </w:rPr>
              <w:t>8:00ч.:00мин</w:t>
            </w:r>
            <w:r w:rsidRPr="00720CF6">
              <w:rPr>
                <w:color w:val="000000"/>
                <w:sz w:val="20"/>
                <w:szCs w:val="20"/>
              </w:rPr>
              <w:t xml:space="preserve">. – </w:t>
            </w:r>
            <w:r>
              <w:rPr>
                <w:color w:val="000000"/>
                <w:sz w:val="20"/>
                <w:szCs w:val="20"/>
              </w:rPr>
              <w:t>15ч.:30мин</w:t>
            </w:r>
            <w:r w:rsidRPr="00720CF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Сметанин Сергей Михайлович –</w:t>
            </w:r>
          </w:p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bCs/>
                <w:color w:val="000000"/>
                <w:sz w:val="20"/>
                <w:szCs w:val="20"/>
              </w:rPr>
              <w:tab/>
              <w:t>тел. 8(3846)</w:t>
            </w:r>
            <w:r w:rsidRPr="003A02BB">
              <w:rPr>
                <w:bCs/>
                <w:color w:val="000000"/>
                <w:sz w:val="20"/>
                <w:szCs w:val="20"/>
              </w:rPr>
              <w:t xml:space="preserve"> 63-20-98</w:t>
            </w:r>
          </w:p>
          <w:p w:rsidR="00182458" w:rsidRPr="00720CF6" w:rsidRDefault="00182458" w:rsidP="003A0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458" w:rsidRPr="00720CF6" w:rsidTr="00EB6A0F">
        <w:tc>
          <w:tcPr>
            <w:tcW w:w="1134" w:type="dxa"/>
          </w:tcPr>
          <w:p w:rsidR="00182458" w:rsidRPr="00720CF6" w:rsidRDefault="00182458" w:rsidP="003D2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06.11.2021</w:t>
            </w:r>
          </w:p>
        </w:tc>
        <w:tc>
          <w:tcPr>
            <w:tcW w:w="2127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 xml:space="preserve">выходной </w:t>
            </w:r>
          </w:p>
        </w:tc>
        <w:tc>
          <w:tcPr>
            <w:tcW w:w="4394" w:type="dxa"/>
          </w:tcPr>
          <w:p w:rsidR="00182458" w:rsidRDefault="00182458" w:rsidP="00D714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 xml:space="preserve">Фильков Евгений Николаевич – </w:t>
            </w:r>
            <w:r w:rsidRPr="00580C7F">
              <w:rPr>
                <w:bCs/>
                <w:color w:val="000000"/>
                <w:sz w:val="20"/>
                <w:szCs w:val="20"/>
              </w:rPr>
              <w:t>заведующий отделением АСПЭ</w:t>
            </w:r>
          </w:p>
          <w:p w:rsidR="00182458" w:rsidRPr="00720CF6" w:rsidRDefault="00182458" w:rsidP="00D714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82458" w:rsidRPr="005A4F49" w:rsidRDefault="00182458" w:rsidP="0028455F">
            <w:pPr>
              <w:jc w:val="center"/>
            </w:pPr>
            <w:r w:rsidRPr="005A4F49">
              <w:t>-</w:t>
            </w:r>
          </w:p>
        </w:tc>
        <w:tc>
          <w:tcPr>
            <w:tcW w:w="1985" w:type="dxa"/>
          </w:tcPr>
          <w:p w:rsidR="00182458" w:rsidRDefault="00182458" w:rsidP="0028455F">
            <w:pPr>
              <w:jc w:val="center"/>
            </w:pPr>
            <w:r w:rsidRPr="005A4F49">
              <w:t>-</w:t>
            </w:r>
          </w:p>
        </w:tc>
        <w:tc>
          <w:tcPr>
            <w:tcW w:w="4394" w:type="dxa"/>
          </w:tcPr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Фильков Евгений Николаевич - врач-психиатр</w:t>
            </w:r>
            <w:r w:rsidRPr="00720CF6">
              <w:rPr>
                <w:bCs/>
                <w:color w:val="000000"/>
                <w:sz w:val="20"/>
                <w:szCs w:val="20"/>
              </w:rPr>
              <w:tab/>
              <w:t>тел. 8(3846)</w:t>
            </w:r>
            <w:r w:rsidRPr="003A02BB">
              <w:rPr>
                <w:bCs/>
                <w:color w:val="000000"/>
                <w:sz w:val="20"/>
                <w:szCs w:val="20"/>
              </w:rPr>
              <w:t xml:space="preserve"> 63-20-98</w:t>
            </w:r>
          </w:p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82458" w:rsidRPr="00720CF6" w:rsidTr="00EB6A0F">
        <w:trPr>
          <w:trHeight w:val="802"/>
        </w:trPr>
        <w:tc>
          <w:tcPr>
            <w:tcW w:w="1134" w:type="dxa"/>
          </w:tcPr>
          <w:p w:rsidR="00182458" w:rsidRPr="00720CF6" w:rsidRDefault="00182458" w:rsidP="003D2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07.11.2021</w:t>
            </w:r>
          </w:p>
        </w:tc>
        <w:tc>
          <w:tcPr>
            <w:tcW w:w="2127" w:type="dxa"/>
          </w:tcPr>
          <w:p w:rsidR="00182458" w:rsidRPr="00720CF6" w:rsidRDefault="00182458" w:rsidP="00327ADF">
            <w:pPr>
              <w:jc w:val="center"/>
              <w:rPr>
                <w:color w:val="000000"/>
                <w:sz w:val="20"/>
                <w:szCs w:val="20"/>
              </w:rPr>
            </w:pPr>
            <w:r w:rsidRPr="00720CF6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4394" w:type="dxa"/>
          </w:tcPr>
          <w:p w:rsidR="00182458" w:rsidRPr="00720CF6" w:rsidRDefault="00182458" w:rsidP="00D714D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 xml:space="preserve">Михалева Алина Алексеевна – зам. главного врача по ГО и ЧС </w:t>
            </w:r>
          </w:p>
          <w:p w:rsidR="00182458" w:rsidRPr="00720CF6" w:rsidRDefault="00182458" w:rsidP="00D714D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2458" w:rsidRPr="005A4F49" w:rsidRDefault="00182458" w:rsidP="0028455F">
            <w:pPr>
              <w:jc w:val="center"/>
            </w:pPr>
            <w:r w:rsidRPr="005A4F49">
              <w:t>-</w:t>
            </w:r>
          </w:p>
        </w:tc>
        <w:tc>
          <w:tcPr>
            <w:tcW w:w="1985" w:type="dxa"/>
          </w:tcPr>
          <w:p w:rsidR="00182458" w:rsidRDefault="00182458" w:rsidP="0028455F">
            <w:pPr>
              <w:jc w:val="center"/>
            </w:pPr>
            <w:r w:rsidRPr="005A4F49">
              <w:t>-</w:t>
            </w:r>
          </w:p>
        </w:tc>
        <w:tc>
          <w:tcPr>
            <w:tcW w:w="4394" w:type="dxa"/>
          </w:tcPr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Карелин Андрей Евгеньевич –</w:t>
            </w:r>
          </w:p>
          <w:p w:rsidR="00182458" w:rsidRPr="00720CF6" w:rsidRDefault="00182458" w:rsidP="003A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CF6">
              <w:rPr>
                <w:bCs/>
                <w:color w:val="000000"/>
                <w:sz w:val="20"/>
                <w:szCs w:val="20"/>
              </w:rPr>
              <w:t>врач-психиатр</w:t>
            </w:r>
            <w:r w:rsidRPr="00720CF6">
              <w:rPr>
                <w:bCs/>
                <w:color w:val="000000"/>
                <w:sz w:val="20"/>
                <w:szCs w:val="20"/>
              </w:rPr>
              <w:tab/>
              <w:t>тел. 8(3846)</w:t>
            </w:r>
            <w:r w:rsidRPr="003A02BB">
              <w:rPr>
                <w:bCs/>
                <w:color w:val="000000"/>
                <w:sz w:val="20"/>
                <w:szCs w:val="20"/>
              </w:rPr>
              <w:t xml:space="preserve"> 63-20-98</w:t>
            </w:r>
          </w:p>
          <w:p w:rsidR="00182458" w:rsidRPr="00720CF6" w:rsidRDefault="00182458" w:rsidP="003A02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2458" w:rsidRPr="00720CF6" w:rsidRDefault="00182458" w:rsidP="00651E09">
      <w:pPr>
        <w:ind w:left="6372"/>
        <w:rPr>
          <w:color w:val="000000"/>
          <w:sz w:val="20"/>
          <w:szCs w:val="20"/>
        </w:rPr>
      </w:pPr>
    </w:p>
    <w:p w:rsidR="00182458" w:rsidRDefault="00182458" w:rsidP="00651E09">
      <w:pPr>
        <w:rPr>
          <w:color w:val="000000"/>
          <w:sz w:val="20"/>
          <w:szCs w:val="20"/>
        </w:rPr>
      </w:pPr>
    </w:p>
    <w:p w:rsidR="00182458" w:rsidRPr="00720CF6" w:rsidRDefault="00182458" w:rsidP="00651E09">
      <w:pPr>
        <w:rPr>
          <w:color w:val="000000"/>
          <w:sz w:val="20"/>
          <w:szCs w:val="20"/>
        </w:rPr>
      </w:pPr>
      <w:r w:rsidRPr="00720CF6">
        <w:rPr>
          <w:color w:val="000000"/>
          <w:sz w:val="20"/>
          <w:szCs w:val="20"/>
        </w:rPr>
        <w:t>Исполнитель: секретарь  Данилкова М.А.</w:t>
      </w:r>
    </w:p>
    <w:p w:rsidR="00182458" w:rsidRPr="00720CF6" w:rsidRDefault="00182458" w:rsidP="00651E09">
      <w:pPr>
        <w:rPr>
          <w:color w:val="000000"/>
          <w:sz w:val="20"/>
          <w:szCs w:val="20"/>
        </w:rPr>
      </w:pPr>
      <w:r w:rsidRPr="00720CF6">
        <w:rPr>
          <w:color w:val="000000"/>
          <w:sz w:val="20"/>
          <w:szCs w:val="20"/>
        </w:rPr>
        <w:t>тел: 8(3846) 66-71-76</w:t>
      </w:r>
    </w:p>
    <w:sectPr w:rsidR="00182458" w:rsidRPr="00720CF6" w:rsidSect="00707CA7">
      <w:pgSz w:w="16838" w:h="11906" w:orient="landscape"/>
      <w:pgMar w:top="284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EBE"/>
    <w:multiLevelType w:val="hybridMultilevel"/>
    <w:tmpl w:val="5768C41C"/>
    <w:lvl w:ilvl="0" w:tplc="FBB29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DAF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107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02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AC6A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AD8D0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966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145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67C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F5B44C3"/>
    <w:multiLevelType w:val="hybridMultilevel"/>
    <w:tmpl w:val="803E683A"/>
    <w:lvl w:ilvl="0" w:tplc="F8AA4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3587E"/>
    <w:multiLevelType w:val="multilevel"/>
    <w:tmpl w:val="4050AD7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">
    <w:nsid w:val="7A1254AC"/>
    <w:multiLevelType w:val="hybridMultilevel"/>
    <w:tmpl w:val="0D8E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296"/>
    <w:rsid w:val="00027B2C"/>
    <w:rsid w:val="00041021"/>
    <w:rsid w:val="00043A61"/>
    <w:rsid w:val="0006712D"/>
    <w:rsid w:val="00070B96"/>
    <w:rsid w:val="000813DF"/>
    <w:rsid w:val="00083906"/>
    <w:rsid w:val="00083D39"/>
    <w:rsid w:val="000A135C"/>
    <w:rsid w:val="000B231C"/>
    <w:rsid w:val="000C394C"/>
    <w:rsid w:val="000C4580"/>
    <w:rsid w:val="000D0736"/>
    <w:rsid w:val="000D2D6E"/>
    <w:rsid w:val="000E6C92"/>
    <w:rsid w:val="000F07A5"/>
    <w:rsid w:val="001050B5"/>
    <w:rsid w:val="00106E50"/>
    <w:rsid w:val="001134D0"/>
    <w:rsid w:val="00123797"/>
    <w:rsid w:val="00136042"/>
    <w:rsid w:val="001560E1"/>
    <w:rsid w:val="0016277A"/>
    <w:rsid w:val="00171647"/>
    <w:rsid w:val="00182458"/>
    <w:rsid w:val="00185B0A"/>
    <w:rsid w:val="001962EA"/>
    <w:rsid w:val="001A0A5B"/>
    <w:rsid w:val="001A4B49"/>
    <w:rsid w:val="001A7B0C"/>
    <w:rsid w:val="001B0DD6"/>
    <w:rsid w:val="001B3F60"/>
    <w:rsid w:val="001C3840"/>
    <w:rsid w:val="001C759C"/>
    <w:rsid w:val="001D1481"/>
    <w:rsid w:val="001D287F"/>
    <w:rsid w:val="001D3A5A"/>
    <w:rsid w:val="001E1C32"/>
    <w:rsid w:val="0021208C"/>
    <w:rsid w:val="00221620"/>
    <w:rsid w:val="00224C7C"/>
    <w:rsid w:val="002261E6"/>
    <w:rsid w:val="00244E13"/>
    <w:rsid w:val="00264EE9"/>
    <w:rsid w:val="00267A51"/>
    <w:rsid w:val="0027784E"/>
    <w:rsid w:val="0028455F"/>
    <w:rsid w:val="00285856"/>
    <w:rsid w:val="00297279"/>
    <w:rsid w:val="00297CC7"/>
    <w:rsid w:val="002A3263"/>
    <w:rsid w:val="002B6C2E"/>
    <w:rsid w:val="002C39F4"/>
    <w:rsid w:val="002C79F7"/>
    <w:rsid w:val="002D15D4"/>
    <w:rsid w:val="002E3A0F"/>
    <w:rsid w:val="002E6023"/>
    <w:rsid w:val="002F319C"/>
    <w:rsid w:val="00304F62"/>
    <w:rsid w:val="00307DBC"/>
    <w:rsid w:val="00322DAB"/>
    <w:rsid w:val="00327ADF"/>
    <w:rsid w:val="00333631"/>
    <w:rsid w:val="00343836"/>
    <w:rsid w:val="00345947"/>
    <w:rsid w:val="00354811"/>
    <w:rsid w:val="0035624C"/>
    <w:rsid w:val="00380636"/>
    <w:rsid w:val="0038183E"/>
    <w:rsid w:val="00394C9E"/>
    <w:rsid w:val="003A02BB"/>
    <w:rsid w:val="003A13CE"/>
    <w:rsid w:val="003A1FC9"/>
    <w:rsid w:val="003A71A2"/>
    <w:rsid w:val="003A7C54"/>
    <w:rsid w:val="003C187B"/>
    <w:rsid w:val="003D2136"/>
    <w:rsid w:val="003D66A7"/>
    <w:rsid w:val="003E41C6"/>
    <w:rsid w:val="003E458A"/>
    <w:rsid w:val="0040473E"/>
    <w:rsid w:val="00404CA4"/>
    <w:rsid w:val="00420205"/>
    <w:rsid w:val="00422A7D"/>
    <w:rsid w:val="00441E23"/>
    <w:rsid w:val="00445E44"/>
    <w:rsid w:val="0046288C"/>
    <w:rsid w:val="0047733E"/>
    <w:rsid w:val="00483F00"/>
    <w:rsid w:val="00484343"/>
    <w:rsid w:val="004875E5"/>
    <w:rsid w:val="004A35D8"/>
    <w:rsid w:val="004D1CD5"/>
    <w:rsid w:val="004F49B3"/>
    <w:rsid w:val="004F55B4"/>
    <w:rsid w:val="004F6A0C"/>
    <w:rsid w:val="00505938"/>
    <w:rsid w:val="005112D1"/>
    <w:rsid w:val="00536DAE"/>
    <w:rsid w:val="00550EA3"/>
    <w:rsid w:val="0055371C"/>
    <w:rsid w:val="00564FD2"/>
    <w:rsid w:val="00566999"/>
    <w:rsid w:val="00571B1B"/>
    <w:rsid w:val="00573245"/>
    <w:rsid w:val="00580C7F"/>
    <w:rsid w:val="005831F5"/>
    <w:rsid w:val="005A18D2"/>
    <w:rsid w:val="005A4F49"/>
    <w:rsid w:val="005B374A"/>
    <w:rsid w:val="005D797F"/>
    <w:rsid w:val="005D7E2B"/>
    <w:rsid w:val="005E27EE"/>
    <w:rsid w:val="005F6364"/>
    <w:rsid w:val="00600CC7"/>
    <w:rsid w:val="0061006F"/>
    <w:rsid w:val="00612FC2"/>
    <w:rsid w:val="006131F0"/>
    <w:rsid w:val="006228DE"/>
    <w:rsid w:val="0062459F"/>
    <w:rsid w:val="006270F9"/>
    <w:rsid w:val="0063099B"/>
    <w:rsid w:val="0063541B"/>
    <w:rsid w:val="0064227B"/>
    <w:rsid w:val="00651E09"/>
    <w:rsid w:val="006520F3"/>
    <w:rsid w:val="00657196"/>
    <w:rsid w:val="006708DD"/>
    <w:rsid w:val="00682B14"/>
    <w:rsid w:val="00684628"/>
    <w:rsid w:val="00690941"/>
    <w:rsid w:val="0069620A"/>
    <w:rsid w:val="006A0736"/>
    <w:rsid w:val="006B0343"/>
    <w:rsid w:val="006D6B8F"/>
    <w:rsid w:val="007040F1"/>
    <w:rsid w:val="00706BC7"/>
    <w:rsid w:val="00707CA7"/>
    <w:rsid w:val="00720CF6"/>
    <w:rsid w:val="0072439D"/>
    <w:rsid w:val="007805A8"/>
    <w:rsid w:val="007B2CA8"/>
    <w:rsid w:val="007C620C"/>
    <w:rsid w:val="007D6AF5"/>
    <w:rsid w:val="007E1E0D"/>
    <w:rsid w:val="007E6065"/>
    <w:rsid w:val="00802916"/>
    <w:rsid w:val="00817D99"/>
    <w:rsid w:val="00821259"/>
    <w:rsid w:val="00827EF5"/>
    <w:rsid w:val="00835AA0"/>
    <w:rsid w:val="00835C9B"/>
    <w:rsid w:val="00837521"/>
    <w:rsid w:val="00847EFE"/>
    <w:rsid w:val="008530BF"/>
    <w:rsid w:val="00865B05"/>
    <w:rsid w:val="00866B5B"/>
    <w:rsid w:val="008700F8"/>
    <w:rsid w:val="00871BB7"/>
    <w:rsid w:val="00897BA4"/>
    <w:rsid w:val="008C11FA"/>
    <w:rsid w:val="008F1FD9"/>
    <w:rsid w:val="0091387A"/>
    <w:rsid w:val="00915CA4"/>
    <w:rsid w:val="00917703"/>
    <w:rsid w:val="00933AAE"/>
    <w:rsid w:val="00933C33"/>
    <w:rsid w:val="0094540C"/>
    <w:rsid w:val="00951C7F"/>
    <w:rsid w:val="009553B3"/>
    <w:rsid w:val="00961984"/>
    <w:rsid w:val="00965915"/>
    <w:rsid w:val="00967BF0"/>
    <w:rsid w:val="0097719E"/>
    <w:rsid w:val="00991BC9"/>
    <w:rsid w:val="00992029"/>
    <w:rsid w:val="009920E9"/>
    <w:rsid w:val="00996742"/>
    <w:rsid w:val="009C19F2"/>
    <w:rsid w:val="009C7296"/>
    <w:rsid w:val="009F52B2"/>
    <w:rsid w:val="009F7919"/>
    <w:rsid w:val="00A00BAF"/>
    <w:rsid w:val="00A10FB6"/>
    <w:rsid w:val="00A139D8"/>
    <w:rsid w:val="00A1769F"/>
    <w:rsid w:val="00A239A6"/>
    <w:rsid w:val="00A25F6B"/>
    <w:rsid w:val="00A31916"/>
    <w:rsid w:val="00A54331"/>
    <w:rsid w:val="00A56168"/>
    <w:rsid w:val="00A96A56"/>
    <w:rsid w:val="00AB42C2"/>
    <w:rsid w:val="00AF1D84"/>
    <w:rsid w:val="00AF2698"/>
    <w:rsid w:val="00B103CF"/>
    <w:rsid w:val="00B35B63"/>
    <w:rsid w:val="00B6426F"/>
    <w:rsid w:val="00B81460"/>
    <w:rsid w:val="00BD34DA"/>
    <w:rsid w:val="00BD6B2C"/>
    <w:rsid w:val="00BD7FDA"/>
    <w:rsid w:val="00BE7E00"/>
    <w:rsid w:val="00BF2051"/>
    <w:rsid w:val="00BF61C2"/>
    <w:rsid w:val="00C058AB"/>
    <w:rsid w:val="00C06064"/>
    <w:rsid w:val="00C23D28"/>
    <w:rsid w:val="00C60268"/>
    <w:rsid w:val="00C7470E"/>
    <w:rsid w:val="00C94B2E"/>
    <w:rsid w:val="00CA7A1B"/>
    <w:rsid w:val="00CB28C2"/>
    <w:rsid w:val="00CD6147"/>
    <w:rsid w:val="00CD67F5"/>
    <w:rsid w:val="00CF0974"/>
    <w:rsid w:val="00CF23F2"/>
    <w:rsid w:val="00CF3D8C"/>
    <w:rsid w:val="00D14B39"/>
    <w:rsid w:val="00D17F8F"/>
    <w:rsid w:val="00D3597F"/>
    <w:rsid w:val="00D3626D"/>
    <w:rsid w:val="00D45AFA"/>
    <w:rsid w:val="00D6015A"/>
    <w:rsid w:val="00D6051E"/>
    <w:rsid w:val="00D62E17"/>
    <w:rsid w:val="00D714D3"/>
    <w:rsid w:val="00D772B6"/>
    <w:rsid w:val="00D961A3"/>
    <w:rsid w:val="00D96813"/>
    <w:rsid w:val="00DA1A31"/>
    <w:rsid w:val="00DA2A55"/>
    <w:rsid w:val="00DA6F24"/>
    <w:rsid w:val="00DA7301"/>
    <w:rsid w:val="00DC113B"/>
    <w:rsid w:val="00DC69FE"/>
    <w:rsid w:val="00DC6BF1"/>
    <w:rsid w:val="00DE404C"/>
    <w:rsid w:val="00DE5724"/>
    <w:rsid w:val="00DE622E"/>
    <w:rsid w:val="00DF0892"/>
    <w:rsid w:val="00DF75B8"/>
    <w:rsid w:val="00E03808"/>
    <w:rsid w:val="00E2130D"/>
    <w:rsid w:val="00E33566"/>
    <w:rsid w:val="00E337CC"/>
    <w:rsid w:val="00E463F5"/>
    <w:rsid w:val="00E4650C"/>
    <w:rsid w:val="00E57703"/>
    <w:rsid w:val="00E96DD5"/>
    <w:rsid w:val="00EA67C1"/>
    <w:rsid w:val="00EB29EF"/>
    <w:rsid w:val="00EB6A0F"/>
    <w:rsid w:val="00EE04DB"/>
    <w:rsid w:val="00F15AFA"/>
    <w:rsid w:val="00F169D7"/>
    <w:rsid w:val="00F270E8"/>
    <w:rsid w:val="00F270FA"/>
    <w:rsid w:val="00F426F7"/>
    <w:rsid w:val="00F44F00"/>
    <w:rsid w:val="00F531BF"/>
    <w:rsid w:val="00F54D4F"/>
    <w:rsid w:val="00F55B33"/>
    <w:rsid w:val="00F625CB"/>
    <w:rsid w:val="00F7031F"/>
    <w:rsid w:val="00F718A7"/>
    <w:rsid w:val="00F7675F"/>
    <w:rsid w:val="00F94969"/>
    <w:rsid w:val="00F95BFA"/>
    <w:rsid w:val="00FA0D21"/>
    <w:rsid w:val="00FD75F6"/>
    <w:rsid w:val="00FD7673"/>
    <w:rsid w:val="00FD7B76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29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296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4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45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3E4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9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4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175</Words>
  <Characters>1002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ГУЗ «ПРОКОПЬЕВСКАЯ ПСИХИАТРИЧЕСКАЯ БОЛЬНИЦА»</dc:title>
  <dc:subject/>
  <dc:creator>User</dc:creator>
  <cp:keywords/>
  <dc:description/>
  <cp:lastModifiedBy>user</cp:lastModifiedBy>
  <cp:revision>44</cp:revision>
  <cp:lastPrinted>2021-11-02T01:17:00Z</cp:lastPrinted>
  <dcterms:created xsi:type="dcterms:W3CDTF">2018-12-12T06:59:00Z</dcterms:created>
  <dcterms:modified xsi:type="dcterms:W3CDTF">2021-11-02T05:23:00Z</dcterms:modified>
</cp:coreProperties>
</file>