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E4" w:rsidRPr="00707CA7" w:rsidRDefault="00ED1EE4" w:rsidP="0094540C">
      <w:pPr>
        <w:jc w:val="center"/>
        <w:rPr>
          <w:b/>
          <w:sz w:val="20"/>
          <w:szCs w:val="20"/>
        </w:rPr>
      </w:pPr>
      <w:r w:rsidRPr="00707CA7">
        <w:rPr>
          <w:b/>
          <w:sz w:val="20"/>
          <w:szCs w:val="20"/>
        </w:rPr>
        <w:t xml:space="preserve">График дежурств на </w:t>
      </w:r>
      <w:r>
        <w:rPr>
          <w:b/>
          <w:sz w:val="20"/>
          <w:szCs w:val="20"/>
        </w:rPr>
        <w:t>период с 30.04.2022г. – 03.05.2022</w:t>
      </w:r>
      <w:r w:rsidRPr="00707CA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и 07.05.2022г. по 10.05.2022г.</w:t>
      </w:r>
    </w:p>
    <w:p w:rsidR="00ED1EE4" w:rsidRPr="00707CA7" w:rsidRDefault="00ED1EE4" w:rsidP="00651E09">
      <w:pPr>
        <w:jc w:val="center"/>
        <w:rPr>
          <w:b/>
          <w:sz w:val="20"/>
          <w:szCs w:val="20"/>
        </w:rPr>
      </w:pPr>
      <w:r w:rsidRPr="00707CA7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Б</w:t>
      </w:r>
      <w:r w:rsidRPr="00707CA7">
        <w:rPr>
          <w:b/>
          <w:sz w:val="20"/>
          <w:szCs w:val="20"/>
        </w:rPr>
        <w:t>УЗ  «Прокопьевская психиатрическая больница»</w:t>
      </w:r>
    </w:p>
    <w:p w:rsidR="00ED1EE4" w:rsidRPr="00707CA7" w:rsidRDefault="00ED1EE4" w:rsidP="00651E09">
      <w:pPr>
        <w:jc w:val="center"/>
        <w:rPr>
          <w:sz w:val="20"/>
          <w:szCs w:val="20"/>
        </w:rPr>
      </w:pPr>
    </w:p>
    <w:tbl>
      <w:tblPr>
        <w:tblW w:w="1162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7"/>
        <w:gridCol w:w="1984"/>
        <w:gridCol w:w="1985"/>
        <w:gridCol w:w="4394"/>
      </w:tblGrid>
      <w:tr w:rsidR="00ED1EE4" w:rsidRPr="00707CA7" w:rsidTr="00957B45">
        <w:trPr>
          <w:trHeight w:val="860"/>
        </w:trPr>
        <w:tc>
          <w:tcPr>
            <w:tcW w:w="1134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Режим работы ЛПУ (выходной, рабочий день)</w:t>
            </w:r>
          </w:p>
        </w:tc>
        <w:tc>
          <w:tcPr>
            <w:tcW w:w="1984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1985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Часы поликлинического приема (если ведется)</w:t>
            </w:r>
          </w:p>
        </w:tc>
        <w:tc>
          <w:tcPr>
            <w:tcW w:w="4394" w:type="dxa"/>
          </w:tcPr>
          <w:p w:rsidR="00ED1EE4" w:rsidRPr="00707CA7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07CA7">
              <w:rPr>
                <w:color w:val="000000"/>
                <w:sz w:val="20"/>
                <w:szCs w:val="20"/>
              </w:rPr>
              <w:t>Ответственный дежурный по отделению, телефон</w:t>
            </w:r>
          </w:p>
          <w:p w:rsidR="00ED1EE4" w:rsidRPr="00707CA7" w:rsidRDefault="00ED1EE4" w:rsidP="00C23D28">
            <w:pPr>
              <w:rPr>
                <w:sz w:val="20"/>
                <w:szCs w:val="20"/>
              </w:rPr>
            </w:pPr>
          </w:p>
          <w:p w:rsidR="00ED1EE4" w:rsidRPr="00707CA7" w:rsidRDefault="00ED1EE4" w:rsidP="00C23D28">
            <w:pPr>
              <w:rPr>
                <w:sz w:val="20"/>
                <w:szCs w:val="20"/>
              </w:rPr>
            </w:pPr>
          </w:p>
          <w:p w:rsidR="00ED1EE4" w:rsidRPr="00707CA7" w:rsidRDefault="00ED1EE4" w:rsidP="00C23D28">
            <w:pPr>
              <w:rPr>
                <w:sz w:val="20"/>
                <w:szCs w:val="20"/>
              </w:rPr>
            </w:pPr>
          </w:p>
        </w:tc>
      </w:tr>
      <w:tr w:rsidR="00ED1EE4" w:rsidRPr="00707CA7" w:rsidTr="00957B45">
        <w:trPr>
          <w:trHeight w:val="692"/>
        </w:trPr>
        <w:tc>
          <w:tcPr>
            <w:tcW w:w="1134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30.04.2022</w:t>
            </w:r>
          </w:p>
        </w:tc>
        <w:tc>
          <w:tcPr>
            <w:tcW w:w="2127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07CA7" w:rsidRDefault="00ED1EE4" w:rsidP="0032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Фильков Евгений Николаевич</w:t>
            </w:r>
            <w:r w:rsidRPr="00720CF6">
              <w:rPr>
                <w:color w:val="000000"/>
                <w:sz w:val="20"/>
                <w:szCs w:val="20"/>
              </w:rPr>
              <w:t xml:space="preserve"> –</w:t>
            </w:r>
          </w:p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color w:val="000000"/>
                <w:sz w:val="20"/>
                <w:szCs w:val="20"/>
              </w:rPr>
              <w:tab/>
              <w:t>тел. 8(3846)63-2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0CF6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ED1EE4" w:rsidRPr="00707CA7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3C187B" w:rsidRDefault="00ED1EE4" w:rsidP="00DF66B2">
            <w:pPr>
              <w:jc w:val="center"/>
              <w:rPr>
                <w:sz w:val="20"/>
                <w:szCs w:val="20"/>
              </w:rPr>
            </w:pPr>
            <w:r w:rsidRPr="003C187B">
              <w:rPr>
                <w:sz w:val="20"/>
                <w:szCs w:val="20"/>
              </w:rPr>
              <w:t>Иванов Виктор Иванович – врач-психиатр</w:t>
            </w:r>
            <w:r w:rsidRPr="003C187B">
              <w:rPr>
                <w:sz w:val="20"/>
                <w:szCs w:val="20"/>
              </w:rPr>
              <w:tab/>
              <w:t>тел. 8(3846)63-2</w:t>
            </w:r>
            <w:r>
              <w:rPr>
                <w:sz w:val="20"/>
                <w:szCs w:val="20"/>
              </w:rPr>
              <w:t>0</w:t>
            </w:r>
            <w:r w:rsidRPr="003C187B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8</w:t>
            </w:r>
          </w:p>
          <w:p w:rsidR="00ED1EE4" w:rsidRPr="003221FC" w:rsidRDefault="00ED1EE4" w:rsidP="00DF6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Сметанин Сергей Михайлович –</w:t>
            </w:r>
          </w:p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color w:val="000000"/>
                <w:sz w:val="20"/>
                <w:szCs w:val="20"/>
              </w:rPr>
              <w:tab/>
              <w:t>тел. 8(3846)</w:t>
            </w:r>
            <w:r w:rsidRPr="00720CF6">
              <w:rPr>
                <w:bCs/>
                <w:color w:val="000000"/>
                <w:sz w:val="20"/>
                <w:szCs w:val="20"/>
              </w:rPr>
              <w:t xml:space="preserve"> 63-</w:t>
            </w:r>
            <w:r>
              <w:rPr>
                <w:bCs/>
                <w:color w:val="000000"/>
                <w:sz w:val="20"/>
                <w:szCs w:val="20"/>
              </w:rPr>
              <w:t>20-98</w:t>
            </w:r>
          </w:p>
          <w:p w:rsidR="00ED1EE4" w:rsidRPr="00522C85" w:rsidRDefault="00ED1EE4" w:rsidP="00DF6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 xml:space="preserve">выходной </w:t>
            </w:r>
          </w:p>
        </w:tc>
        <w:tc>
          <w:tcPr>
            <w:tcW w:w="1984" w:type="dxa"/>
          </w:tcPr>
          <w:p w:rsidR="00ED1EE4" w:rsidRPr="00720CF6" w:rsidRDefault="00ED1EE4" w:rsidP="00F7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9E1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Фильков Евгений Николаевич</w:t>
            </w:r>
            <w:r w:rsidRPr="00720CF6">
              <w:rPr>
                <w:color w:val="000000"/>
                <w:sz w:val="20"/>
                <w:szCs w:val="20"/>
              </w:rPr>
              <w:t xml:space="preserve"> –</w:t>
            </w:r>
          </w:p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color w:val="000000"/>
                <w:sz w:val="20"/>
                <w:szCs w:val="20"/>
              </w:rPr>
              <w:tab/>
              <w:t>тел. 8(3846)63-2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0CF6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ED1EE4" w:rsidRPr="00720CF6" w:rsidRDefault="00ED1EE4" w:rsidP="00DF6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DF66B2" w:rsidRDefault="00ED1EE4" w:rsidP="00DF6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66B2">
              <w:rPr>
                <w:bCs/>
                <w:color w:val="000000"/>
                <w:sz w:val="20"/>
                <w:szCs w:val="20"/>
              </w:rPr>
              <w:t>Шевченко Василий Михайлович врач-психиатр</w:t>
            </w:r>
            <w:r w:rsidRPr="00DF66B2">
              <w:rPr>
                <w:bCs/>
                <w:color w:val="000000"/>
                <w:sz w:val="20"/>
                <w:szCs w:val="20"/>
              </w:rPr>
              <w:tab/>
              <w:t>тел. 8(3846)63-20-98</w:t>
            </w:r>
          </w:p>
          <w:p w:rsidR="00ED1EE4" w:rsidRPr="00720CF6" w:rsidRDefault="00ED1EE4" w:rsidP="00DF6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F703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F270FA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652288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Сметанин Сергей Михайлович –</w:t>
            </w:r>
          </w:p>
          <w:p w:rsidR="00ED1EE4" w:rsidRPr="00720CF6" w:rsidRDefault="00ED1EE4" w:rsidP="00652288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color w:val="000000"/>
                <w:sz w:val="20"/>
                <w:szCs w:val="20"/>
              </w:rPr>
              <w:tab/>
              <w:t>тел. 8(3846)</w:t>
            </w:r>
            <w:r w:rsidRPr="00720CF6">
              <w:rPr>
                <w:bCs/>
                <w:color w:val="000000"/>
                <w:sz w:val="20"/>
                <w:szCs w:val="20"/>
              </w:rPr>
              <w:t xml:space="preserve"> 63-</w:t>
            </w:r>
            <w:r>
              <w:rPr>
                <w:bCs/>
                <w:color w:val="000000"/>
                <w:sz w:val="20"/>
                <w:szCs w:val="20"/>
              </w:rPr>
              <w:t>20-98</w:t>
            </w:r>
          </w:p>
          <w:p w:rsidR="00ED1EE4" w:rsidRPr="00720CF6" w:rsidRDefault="00ED1EE4" w:rsidP="00652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09.05.2022</w:t>
            </w:r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CF01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Иванов Виктор Иванович - врач - психиатр</w:t>
            </w:r>
            <w:r w:rsidRPr="00720CF6">
              <w:rPr>
                <w:bCs/>
                <w:color w:val="000000"/>
                <w:sz w:val="20"/>
                <w:szCs w:val="20"/>
              </w:rPr>
              <w:tab/>
              <w:t>тел. 8(3846)63-</w:t>
            </w:r>
            <w:r>
              <w:rPr>
                <w:bCs/>
                <w:color w:val="000000"/>
                <w:sz w:val="20"/>
                <w:szCs w:val="20"/>
              </w:rPr>
              <w:t>20-98</w:t>
            </w:r>
          </w:p>
          <w:p w:rsidR="00ED1EE4" w:rsidRPr="00720CF6" w:rsidRDefault="00ED1EE4" w:rsidP="00CF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EE4" w:rsidRPr="00720CF6" w:rsidTr="00957B45">
        <w:tc>
          <w:tcPr>
            <w:tcW w:w="1134" w:type="dxa"/>
          </w:tcPr>
          <w:p w:rsidR="00ED1EE4" w:rsidRPr="00720CF6" w:rsidRDefault="00ED1EE4" w:rsidP="00C75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10.05.2022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ED1EE4" w:rsidRPr="00720CF6" w:rsidRDefault="00ED1EE4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D1EE4" w:rsidRPr="00720CF6" w:rsidRDefault="00ED1EE4" w:rsidP="001865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ED1EE4" w:rsidRPr="00720CF6" w:rsidRDefault="00ED1EE4" w:rsidP="0065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Фильков Евгений Николаевич</w:t>
            </w:r>
            <w:r w:rsidRPr="00720CF6">
              <w:rPr>
                <w:color w:val="000000"/>
                <w:sz w:val="20"/>
                <w:szCs w:val="20"/>
              </w:rPr>
              <w:t xml:space="preserve"> –</w:t>
            </w:r>
          </w:p>
          <w:p w:rsidR="00ED1EE4" w:rsidRPr="00720CF6" w:rsidRDefault="00ED1EE4" w:rsidP="00652288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color w:val="000000"/>
                <w:sz w:val="20"/>
                <w:szCs w:val="20"/>
              </w:rPr>
              <w:tab/>
              <w:t>тел. 8(3846)63-2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0CF6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ED1EE4" w:rsidRPr="00720CF6" w:rsidRDefault="00ED1EE4" w:rsidP="006522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ED1EE4" w:rsidRPr="00720CF6" w:rsidRDefault="00ED1EE4" w:rsidP="00651E09">
      <w:pPr>
        <w:ind w:left="6372"/>
        <w:rPr>
          <w:color w:val="000000"/>
          <w:sz w:val="20"/>
          <w:szCs w:val="20"/>
        </w:rPr>
      </w:pPr>
    </w:p>
    <w:p w:rsidR="00ED1EE4" w:rsidRPr="00720CF6" w:rsidRDefault="00ED1EE4" w:rsidP="00651E09">
      <w:pPr>
        <w:rPr>
          <w:color w:val="000000"/>
          <w:sz w:val="20"/>
          <w:szCs w:val="20"/>
        </w:rPr>
      </w:pPr>
      <w:r w:rsidRPr="00720CF6">
        <w:rPr>
          <w:color w:val="000000"/>
          <w:sz w:val="20"/>
          <w:szCs w:val="20"/>
        </w:rPr>
        <w:t>Исполнитель: секретарь  Данилкова М.А.</w:t>
      </w:r>
    </w:p>
    <w:p w:rsidR="00ED1EE4" w:rsidRPr="00720CF6" w:rsidRDefault="00ED1EE4" w:rsidP="00651E09">
      <w:pPr>
        <w:rPr>
          <w:color w:val="000000"/>
          <w:sz w:val="20"/>
          <w:szCs w:val="20"/>
        </w:rPr>
      </w:pPr>
      <w:r w:rsidRPr="00720CF6">
        <w:rPr>
          <w:color w:val="000000"/>
          <w:sz w:val="20"/>
          <w:szCs w:val="20"/>
        </w:rPr>
        <w:t>тел: 8(3846) 66-71-76</w:t>
      </w:r>
    </w:p>
    <w:sectPr w:rsidR="00ED1EE4" w:rsidRPr="00720CF6" w:rsidSect="00707CA7">
      <w:pgSz w:w="16838" w:h="11906" w:orient="landscape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EBE"/>
    <w:multiLevelType w:val="hybridMultilevel"/>
    <w:tmpl w:val="5768C41C"/>
    <w:lvl w:ilvl="0" w:tplc="FBB2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DAF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107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02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AC6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D8D0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966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145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67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5B44C3"/>
    <w:multiLevelType w:val="hybridMultilevel"/>
    <w:tmpl w:val="803E683A"/>
    <w:lvl w:ilvl="0" w:tplc="F8AA4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3587E"/>
    <w:multiLevelType w:val="multilevel"/>
    <w:tmpl w:val="4050AD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>
    <w:nsid w:val="7A1254AC"/>
    <w:multiLevelType w:val="hybridMultilevel"/>
    <w:tmpl w:val="0D8E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96"/>
    <w:rsid w:val="0001352B"/>
    <w:rsid w:val="00027B2C"/>
    <w:rsid w:val="00041021"/>
    <w:rsid w:val="00043A61"/>
    <w:rsid w:val="0006712D"/>
    <w:rsid w:val="00070B96"/>
    <w:rsid w:val="000813DF"/>
    <w:rsid w:val="00083906"/>
    <w:rsid w:val="00083D39"/>
    <w:rsid w:val="000A135C"/>
    <w:rsid w:val="000B231C"/>
    <w:rsid w:val="000C394C"/>
    <w:rsid w:val="000C4580"/>
    <w:rsid w:val="000D0736"/>
    <w:rsid w:val="000D2D6E"/>
    <w:rsid w:val="000E6C92"/>
    <w:rsid w:val="000F07A5"/>
    <w:rsid w:val="001050B5"/>
    <w:rsid w:val="00106E50"/>
    <w:rsid w:val="001134D0"/>
    <w:rsid w:val="00123797"/>
    <w:rsid w:val="00136042"/>
    <w:rsid w:val="001560E1"/>
    <w:rsid w:val="0016277A"/>
    <w:rsid w:val="00171647"/>
    <w:rsid w:val="00185B0A"/>
    <w:rsid w:val="001865DC"/>
    <w:rsid w:val="001962EA"/>
    <w:rsid w:val="001A0A5B"/>
    <w:rsid w:val="001A4B49"/>
    <w:rsid w:val="001A7B0C"/>
    <w:rsid w:val="001B0DD6"/>
    <w:rsid w:val="001B3F60"/>
    <w:rsid w:val="001C3840"/>
    <w:rsid w:val="001C759C"/>
    <w:rsid w:val="001D1481"/>
    <w:rsid w:val="001D287F"/>
    <w:rsid w:val="001D3A5A"/>
    <w:rsid w:val="001E0BF9"/>
    <w:rsid w:val="001E1C32"/>
    <w:rsid w:val="0021208C"/>
    <w:rsid w:val="00221620"/>
    <w:rsid w:val="00224C7C"/>
    <w:rsid w:val="002261E6"/>
    <w:rsid w:val="00233D4B"/>
    <w:rsid w:val="00244E13"/>
    <w:rsid w:val="00264EE9"/>
    <w:rsid w:val="00267A51"/>
    <w:rsid w:val="0027784E"/>
    <w:rsid w:val="00285856"/>
    <w:rsid w:val="002A3263"/>
    <w:rsid w:val="002B6C2E"/>
    <w:rsid w:val="002C39F4"/>
    <w:rsid w:val="002C79F7"/>
    <w:rsid w:val="002D15D4"/>
    <w:rsid w:val="002E3A0F"/>
    <w:rsid w:val="002E6023"/>
    <w:rsid w:val="002F319C"/>
    <w:rsid w:val="00304F62"/>
    <w:rsid w:val="00307DBC"/>
    <w:rsid w:val="003221FC"/>
    <w:rsid w:val="00322DAB"/>
    <w:rsid w:val="00327ADF"/>
    <w:rsid w:val="00333631"/>
    <w:rsid w:val="00343836"/>
    <w:rsid w:val="00345947"/>
    <w:rsid w:val="00354811"/>
    <w:rsid w:val="0035624C"/>
    <w:rsid w:val="00380636"/>
    <w:rsid w:val="0038183E"/>
    <w:rsid w:val="00394C9E"/>
    <w:rsid w:val="003A13CE"/>
    <w:rsid w:val="003A1FC9"/>
    <w:rsid w:val="003A71A2"/>
    <w:rsid w:val="003A7C54"/>
    <w:rsid w:val="003C187B"/>
    <w:rsid w:val="003C687E"/>
    <w:rsid w:val="003D2136"/>
    <w:rsid w:val="003D66A7"/>
    <w:rsid w:val="003E41C6"/>
    <w:rsid w:val="003E458A"/>
    <w:rsid w:val="0040473E"/>
    <w:rsid w:val="00404CA4"/>
    <w:rsid w:val="00420205"/>
    <w:rsid w:val="00422A7D"/>
    <w:rsid w:val="00441E23"/>
    <w:rsid w:val="00445E44"/>
    <w:rsid w:val="0046288C"/>
    <w:rsid w:val="0047733E"/>
    <w:rsid w:val="00483F00"/>
    <w:rsid w:val="004875E5"/>
    <w:rsid w:val="004A35D8"/>
    <w:rsid w:val="004D1CD5"/>
    <w:rsid w:val="004F49B3"/>
    <w:rsid w:val="004F55B4"/>
    <w:rsid w:val="004F6A0C"/>
    <w:rsid w:val="00505938"/>
    <w:rsid w:val="005112D1"/>
    <w:rsid w:val="00522C85"/>
    <w:rsid w:val="00536DAE"/>
    <w:rsid w:val="00545C7E"/>
    <w:rsid w:val="00550EA3"/>
    <w:rsid w:val="0055371C"/>
    <w:rsid w:val="00564FD2"/>
    <w:rsid w:val="00566999"/>
    <w:rsid w:val="00571B1B"/>
    <w:rsid w:val="00573245"/>
    <w:rsid w:val="005831F5"/>
    <w:rsid w:val="005A18D2"/>
    <w:rsid w:val="005B374A"/>
    <w:rsid w:val="005D797F"/>
    <w:rsid w:val="005D7E2B"/>
    <w:rsid w:val="005E27EE"/>
    <w:rsid w:val="005F6364"/>
    <w:rsid w:val="00600CC7"/>
    <w:rsid w:val="0061006F"/>
    <w:rsid w:val="00612FC2"/>
    <w:rsid w:val="006131F0"/>
    <w:rsid w:val="006228DE"/>
    <w:rsid w:val="0062459F"/>
    <w:rsid w:val="006270F9"/>
    <w:rsid w:val="0063099B"/>
    <w:rsid w:val="0063541B"/>
    <w:rsid w:val="0064227B"/>
    <w:rsid w:val="00651E09"/>
    <w:rsid w:val="006520F3"/>
    <w:rsid w:val="00652288"/>
    <w:rsid w:val="00657196"/>
    <w:rsid w:val="006607E6"/>
    <w:rsid w:val="006708DD"/>
    <w:rsid w:val="00682B14"/>
    <w:rsid w:val="00684628"/>
    <w:rsid w:val="00690941"/>
    <w:rsid w:val="0069620A"/>
    <w:rsid w:val="006A0736"/>
    <w:rsid w:val="006B0343"/>
    <w:rsid w:val="006D6B8F"/>
    <w:rsid w:val="007040F1"/>
    <w:rsid w:val="00706BC7"/>
    <w:rsid w:val="00707CA7"/>
    <w:rsid w:val="00720CF6"/>
    <w:rsid w:val="00723B2F"/>
    <w:rsid w:val="0072439D"/>
    <w:rsid w:val="007805A8"/>
    <w:rsid w:val="00791988"/>
    <w:rsid w:val="007B2CA8"/>
    <w:rsid w:val="007C620C"/>
    <w:rsid w:val="007D540A"/>
    <w:rsid w:val="007D6AF5"/>
    <w:rsid w:val="007E1E0D"/>
    <w:rsid w:val="007E6065"/>
    <w:rsid w:val="00802916"/>
    <w:rsid w:val="00817D99"/>
    <w:rsid w:val="00821259"/>
    <w:rsid w:val="00823B5B"/>
    <w:rsid w:val="00827EF5"/>
    <w:rsid w:val="00835AA0"/>
    <w:rsid w:val="00835C9B"/>
    <w:rsid w:val="00837521"/>
    <w:rsid w:val="00847EFE"/>
    <w:rsid w:val="008530BF"/>
    <w:rsid w:val="00865B05"/>
    <w:rsid w:val="00866B5B"/>
    <w:rsid w:val="008700F8"/>
    <w:rsid w:val="00871BB7"/>
    <w:rsid w:val="0089750A"/>
    <w:rsid w:val="00897BA4"/>
    <w:rsid w:val="008C11FA"/>
    <w:rsid w:val="008E205C"/>
    <w:rsid w:val="008F1FD9"/>
    <w:rsid w:val="0091387A"/>
    <w:rsid w:val="00915CA4"/>
    <w:rsid w:val="00917703"/>
    <w:rsid w:val="00933AAE"/>
    <w:rsid w:val="00933C33"/>
    <w:rsid w:val="0094540C"/>
    <w:rsid w:val="009506D8"/>
    <w:rsid w:val="00951C7F"/>
    <w:rsid w:val="009553B3"/>
    <w:rsid w:val="00957B45"/>
    <w:rsid w:val="00961984"/>
    <w:rsid w:val="00965915"/>
    <w:rsid w:val="00967BF0"/>
    <w:rsid w:val="0097719E"/>
    <w:rsid w:val="00991BC9"/>
    <w:rsid w:val="00992029"/>
    <w:rsid w:val="009920E9"/>
    <w:rsid w:val="00996742"/>
    <w:rsid w:val="009A0D76"/>
    <w:rsid w:val="009C19F2"/>
    <w:rsid w:val="009C7296"/>
    <w:rsid w:val="009E1B37"/>
    <w:rsid w:val="009F355C"/>
    <w:rsid w:val="009F52B2"/>
    <w:rsid w:val="009F7919"/>
    <w:rsid w:val="00A10FB6"/>
    <w:rsid w:val="00A139D8"/>
    <w:rsid w:val="00A1769F"/>
    <w:rsid w:val="00A239A6"/>
    <w:rsid w:val="00A25F6B"/>
    <w:rsid w:val="00A31916"/>
    <w:rsid w:val="00A54331"/>
    <w:rsid w:val="00A56168"/>
    <w:rsid w:val="00A67E43"/>
    <w:rsid w:val="00A96A56"/>
    <w:rsid w:val="00AB42C2"/>
    <w:rsid w:val="00AF1D84"/>
    <w:rsid w:val="00AF2698"/>
    <w:rsid w:val="00B0135C"/>
    <w:rsid w:val="00B103CF"/>
    <w:rsid w:val="00B35B63"/>
    <w:rsid w:val="00B6426F"/>
    <w:rsid w:val="00B81460"/>
    <w:rsid w:val="00BD34DA"/>
    <w:rsid w:val="00BD6B2C"/>
    <w:rsid w:val="00BD7FDA"/>
    <w:rsid w:val="00BE7E00"/>
    <w:rsid w:val="00BF2051"/>
    <w:rsid w:val="00BF61C2"/>
    <w:rsid w:val="00C058AB"/>
    <w:rsid w:val="00C06064"/>
    <w:rsid w:val="00C23D28"/>
    <w:rsid w:val="00C60268"/>
    <w:rsid w:val="00C7470E"/>
    <w:rsid w:val="00C75131"/>
    <w:rsid w:val="00C94B2E"/>
    <w:rsid w:val="00CA7A1B"/>
    <w:rsid w:val="00CB28C2"/>
    <w:rsid w:val="00CD6147"/>
    <w:rsid w:val="00CD67F5"/>
    <w:rsid w:val="00CF0186"/>
    <w:rsid w:val="00CF0974"/>
    <w:rsid w:val="00CF23F2"/>
    <w:rsid w:val="00CF3D8C"/>
    <w:rsid w:val="00D14B39"/>
    <w:rsid w:val="00D17F8F"/>
    <w:rsid w:val="00D327D8"/>
    <w:rsid w:val="00D3597F"/>
    <w:rsid w:val="00D3626D"/>
    <w:rsid w:val="00D45AFA"/>
    <w:rsid w:val="00D6015A"/>
    <w:rsid w:val="00D6051E"/>
    <w:rsid w:val="00D62E17"/>
    <w:rsid w:val="00D714D3"/>
    <w:rsid w:val="00D961A3"/>
    <w:rsid w:val="00D96813"/>
    <w:rsid w:val="00DA1A31"/>
    <w:rsid w:val="00DA2A55"/>
    <w:rsid w:val="00DA7301"/>
    <w:rsid w:val="00DC113B"/>
    <w:rsid w:val="00DC69FE"/>
    <w:rsid w:val="00DC6BF1"/>
    <w:rsid w:val="00DE404C"/>
    <w:rsid w:val="00DE5724"/>
    <w:rsid w:val="00DE622E"/>
    <w:rsid w:val="00DF0892"/>
    <w:rsid w:val="00DF66B2"/>
    <w:rsid w:val="00DF75B8"/>
    <w:rsid w:val="00E03808"/>
    <w:rsid w:val="00E2130D"/>
    <w:rsid w:val="00E33566"/>
    <w:rsid w:val="00E337CC"/>
    <w:rsid w:val="00E463F5"/>
    <w:rsid w:val="00E4650C"/>
    <w:rsid w:val="00E57703"/>
    <w:rsid w:val="00E81B29"/>
    <w:rsid w:val="00E96DD5"/>
    <w:rsid w:val="00EA67C1"/>
    <w:rsid w:val="00EB29EF"/>
    <w:rsid w:val="00EB6A0F"/>
    <w:rsid w:val="00ED1EE4"/>
    <w:rsid w:val="00EE04DB"/>
    <w:rsid w:val="00F15AFA"/>
    <w:rsid w:val="00F169D7"/>
    <w:rsid w:val="00F270E8"/>
    <w:rsid w:val="00F270FA"/>
    <w:rsid w:val="00F426F7"/>
    <w:rsid w:val="00F44F00"/>
    <w:rsid w:val="00F531BF"/>
    <w:rsid w:val="00F54D4F"/>
    <w:rsid w:val="00F55B33"/>
    <w:rsid w:val="00F625CB"/>
    <w:rsid w:val="00F7031F"/>
    <w:rsid w:val="00F718A7"/>
    <w:rsid w:val="00F7675F"/>
    <w:rsid w:val="00F94969"/>
    <w:rsid w:val="00F95BFA"/>
    <w:rsid w:val="00FA0D21"/>
    <w:rsid w:val="00FD75F6"/>
    <w:rsid w:val="00FD7673"/>
    <w:rsid w:val="00FD7B76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29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296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35F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3E4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</Pages>
  <Words>161</Words>
  <Characters>918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«ПРОКОПЬЕВСКАЯ ПСИХИАТРИЧЕСКАЯ БОЛЬНИЦА»</dc:title>
  <dc:subject/>
  <dc:creator>User</dc:creator>
  <cp:keywords/>
  <dc:description/>
  <cp:lastModifiedBy>user</cp:lastModifiedBy>
  <cp:revision>59</cp:revision>
  <cp:lastPrinted>2020-11-27T07:56:00Z</cp:lastPrinted>
  <dcterms:created xsi:type="dcterms:W3CDTF">2018-12-12T06:59:00Z</dcterms:created>
  <dcterms:modified xsi:type="dcterms:W3CDTF">2022-04-28T06:44:00Z</dcterms:modified>
</cp:coreProperties>
</file>